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21" w:rsidRDefault="000B2B21" w:rsidP="003662F1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0B2B21" w:rsidRPr="00887A8D" w:rsidRDefault="000B2B21" w:rsidP="003662F1">
      <w:pPr>
        <w:spacing w:after="0" w:line="240" w:lineRule="auto"/>
        <w:jc w:val="center"/>
        <w:rPr>
          <w:rFonts w:cs="Calibri"/>
          <w:b/>
          <w:i/>
          <w:sz w:val="24"/>
          <w:szCs w:val="24"/>
          <w:u w:val="single"/>
        </w:rPr>
      </w:pPr>
      <w:r w:rsidRPr="00887A8D">
        <w:rPr>
          <w:rFonts w:cs="Calibri"/>
          <w:b/>
          <w:sz w:val="24"/>
          <w:szCs w:val="24"/>
          <w:u w:val="single"/>
        </w:rPr>
        <w:t>CURRICULUM VITAE</w:t>
      </w:r>
    </w:p>
    <w:p w:rsidR="000B2B21" w:rsidRPr="00887A8D" w:rsidRDefault="000B2B21" w:rsidP="003662F1">
      <w:pPr>
        <w:spacing w:after="0" w:line="240" w:lineRule="auto"/>
        <w:rPr>
          <w:rFonts w:cs="Calibri"/>
          <w:i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rPr>
          <w:rFonts w:cs="Calibri"/>
          <w:i/>
          <w:sz w:val="24"/>
          <w:szCs w:val="24"/>
        </w:rPr>
      </w:pPr>
      <w:r w:rsidRPr="00887A8D">
        <w:rPr>
          <w:rFonts w:cs="Calibri"/>
          <w:sz w:val="24"/>
          <w:szCs w:val="24"/>
        </w:rPr>
        <w:t>Name</w:t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  <w:t>:</w:t>
      </w:r>
      <w:r w:rsidRPr="00887A8D">
        <w:rPr>
          <w:rFonts w:cs="Calibri"/>
          <w:sz w:val="24"/>
          <w:szCs w:val="24"/>
        </w:rPr>
        <w:tab/>
        <w:t>K.M. Lakshmanarajan</w:t>
      </w:r>
    </w:p>
    <w:p w:rsidR="000B2B21" w:rsidRPr="00887A8D" w:rsidRDefault="000B2B21" w:rsidP="003662F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0B2B21" w:rsidRPr="00887A8D" w:rsidRDefault="000B2B21" w:rsidP="003662F1">
      <w:pPr>
        <w:spacing w:after="0" w:line="240" w:lineRule="auto"/>
        <w:rPr>
          <w:rFonts w:cs="Calibri"/>
          <w:i/>
          <w:sz w:val="24"/>
          <w:szCs w:val="24"/>
        </w:rPr>
      </w:pPr>
      <w:r w:rsidRPr="00887A8D">
        <w:rPr>
          <w:rFonts w:cs="Calibri"/>
          <w:sz w:val="24"/>
          <w:szCs w:val="24"/>
        </w:rPr>
        <w:t>Sex</w:t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  <w:t>:</w:t>
      </w:r>
      <w:r w:rsidRPr="00887A8D">
        <w:rPr>
          <w:rFonts w:cs="Calibri"/>
          <w:sz w:val="24"/>
          <w:szCs w:val="24"/>
        </w:rPr>
        <w:tab/>
        <w:t>Male</w:t>
      </w:r>
    </w:p>
    <w:p w:rsidR="000B2B21" w:rsidRPr="00887A8D" w:rsidRDefault="000B2B21" w:rsidP="003662F1">
      <w:pPr>
        <w:spacing w:after="0" w:line="240" w:lineRule="auto"/>
        <w:rPr>
          <w:rFonts w:cs="Calibri"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rPr>
          <w:rFonts w:cs="Calibri"/>
          <w:i/>
          <w:sz w:val="24"/>
          <w:szCs w:val="24"/>
        </w:rPr>
      </w:pPr>
      <w:r w:rsidRPr="00887A8D">
        <w:rPr>
          <w:rFonts w:cs="Calibri"/>
          <w:sz w:val="24"/>
          <w:szCs w:val="24"/>
        </w:rPr>
        <w:t>Date of Birth</w:t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  <w:t>:</w:t>
      </w:r>
      <w:r w:rsidRPr="00887A8D">
        <w:rPr>
          <w:rFonts w:cs="Calibri"/>
          <w:sz w:val="24"/>
          <w:szCs w:val="24"/>
        </w:rPr>
        <w:tab/>
        <w:t>17.05.1983</w:t>
      </w:r>
    </w:p>
    <w:p w:rsidR="000B2B21" w:rsidRPr="00887A8D" w:rsidRDefault="000B2B21" w:rsidP="003662F1">
      <w:pPr>
        <w:spacing w:after="0" w:line="240" w:lineRule="auto"/>
        <w:rPr>
          <w:rFonts w:cs="Calibri"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rPr>
          <w:rFonts w:cs="Calibri"/>
          <w:i/>
          <w:sz w:val="24"/>
          <w:szCs w:val="24"/>
        </w:rPr>
      </w:pPr>
      <w:r w:rsidRPr="00887A8D">
        <w:rPr>
          <w:rFonts w:cs="Calibri"/>
          <w:sz w:val="24"/>
          <w:szCs w:val="24"/>
        </w:rPr>
        <w:t>Age</w:t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  <w:t>:</w:t>
      </w:r>
      <w:r w:rsidRPr="00887A8D">
        <w:rPr>
          <w:rFonts w:cs="Calibri"/>
          <w:sz w:val="24"/>
          <w:szCs w:val="24"/>
        </w:rPr>
        <w:tab/>
        <w:t>32</w:t>
      </w:r>
    </w:p>
    <w:p w:rsidR="000B2B21" w:rsidRPr="00887A8D" w:rsidRDefault="000B2B21" w:rsidP="003662F1">
      <w:pPr>
        <w:spacing w:after="0" w:line="240" w:lineRule="auto"/>
        <w:rPr>
          <w:rFonts w:cs="Calibri"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Father Name</w:t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  <w:t>:</w:t>
      </w:r>
      <w:r w:rsidRPr="00887A8D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Mr. K. Kar</w:t>
      </w:r>
      <w:r w:rsidRPr="00887A8D">
        <w:rPr>
          <w:rFonts w:cs="Calibri"/>
          <w:sz w:val="24"/>
          <w:szCs w:val="24"/>
        </w:rPr>
        <w:t>uppasamy</w:t>
      </w:r>
    </w:p>
    <w:p w:rsidR="000B2B21" w:rsidRPr="00887A8D" w:rsidRDefault="000B2B21" w:rsidP="003662F1">
      <w:pPr>
        <w:spacing w:after="0" w:line="240" w:lineRule="auto"/>
        <w:rPr>
          <w:rFonts w:cs="Calibri"/>
          <w:sz w:val="24"/>
          <w:szCs w:val="24"/>
        </w:rPr>
      </w:pPr>
    </w:p>
    <w:p w:rsidR="000B2B21" w:rsidRPr="004A65FB" w:rsidRDefault="000B2B21" w:rsidP="004A65FB">
      <w:pPr>
        <w:spacing w:after="0" w:line="240" w:lineRule="auto"/>
        <w:rPr>
          <w:rFonts w:cs="Calibri"/>
          <w:i/>
          <w:sz w:val="24"/>
          <w:szCs w:val="24"/>
        </w:rPr>
      </w:pPr>
      <w:r w:rsidRPr="00887A8D">
        <w:rPr>
          <w:rFonts w:cs="Calibri"/>
          <w:sz w:val="24"/>
          <w:szCs w:val="24"/>
        </w:rPr>
        <w:t>Nationality</w:t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  <w:t>:</w:t>
      </w:r>
      <w:r w:rsidRPr="00887A8D">
        <w:rPr>
          <w:rFonts w:cs="Calibri"/>
          <w:sz w:val="24"/>
          <w:szCs w:val="24"/>
        </w:rPr>
        <w:tab/>
        <w:t>Indian</w:t>
      </w:r>
    </w:p>
    <w:p w:rsidR="000B2B21" w:rsidRPr="00887A8D" w:rsidRDefault="000B2B21" w:rsidP="003662F1">
      <w:pPr>
        <w:spacing w:after="0" w:line="240" w:lineRule="auto"/>
        <w:rPr>
          <w:rFonts w:cs="Calibri"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rPr>
          <w:rFonts w:cs="Calibri"/>
          <w:i/>
          <w:sz w:val="24"/>
          <w:szCs w:val="24"/>
        </w:rPr>
      </w:pPr>
      <w:r w:rsidRPr="00887A8D">
        <w:rPr>
          <w:rFonts w:cs="Calibri"/>
          <w:sz w:val="24"/>
          <w:szCs w:val="24"/>
        </w:rPr>
        <w:t>Marital Status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  <w:t>Married</w:t>
      </w:r>
    </w:p>
    <w:p w:rsidR="000B2B21" w:rsidRPr="00887A8D" w:rsidRDefault="000B2B21" w:rsidP="003662F1">
      <w:p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</w:p>
    <w:p w:rsidR="000B2B21" w:rsidRPr="00887A8D" w:rsidRDefault="000B2B21" w:rsidP="003662F1">
      <w:p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Address for Correspondence</w:t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  <w:t>:</w:t>
      </w:r>
      <w:r w:rsidRPr="00887A8D">
        <w:rPr>
          <w:rFonts w:cs="Calibri"/>
          <w:sz w:val="24"/>
          <w:szCs w:val="24"/>
        </w:rPr>
        <w:tab/>
        <w:t xml:space="preserve">8/3, Jainagar, 5th Street, </w:t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  <w:t>Arumbakkam, Chennai - 600 106</w:t>
      </w:r>
    </w:p>
    <w:p w:rsidR="000B2B21" w:rsidRPr="00887A8D" w:rsidRDefault="000B2B21" w:rsidP="003662F1">
      <w:pPr>
        <w:spacing w:after="0" w:line="240" w:lineRule="auto"/>
        <w:rPr>
          <w:rFonts w:cs="Calibri"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rPr>
          <w:rFonts w:cs="Calibri"/>
          <w:i/>
          <w:sz w:val="24"/>
          <w:szCs w:val="24"/>
        </w:rPr>
      </w:pPr>
      <w:r w:rsidRPr="00887A8D">
        <w:rPr>
          <w:rFonts w:cs="Calibri"/>
          <w:sz w:val="24"/>
          <w:szCs w:val="24"/>
        </w:rPr>
        <w:t>Phone Number</w:t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  <w:t xml:space="preserve">: </w:t>
      </w:r>
      <w:r w:rsidRPr="00887A8D">
        <w:rPr>
          <w:rFonts w:cs="Calibri"/>
          <w:sz w:val="24"/>
          <w:szCs w:val="24"/>
        </w:rPr>
        <w:tab/>
        <w:t>+91 99404 81085</w:t>
      </w:r>
    </w:p>
    <w:p w:rsidR="000B2B21" w:rsidRPr="00887A8D" w:rsidRDefault="000B2B21" w:rsidP="003662F1">
      <w:pPr>
        <w:spacing w:after="0" w:line="240" w:lineRule="auto"/>
        <w:rPr>
          <w:rFonts w:cs="Calibri"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rPr>
          <w:rFonts w:cs="Calibri"/>
          <w:i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Email </w:t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  <w:t>:</w:t>
      </w:r>
      <w:r w:rsidRPr="00887A8D">
        <w:rPr>
          <w:rFonts w:cs="Calibri"/>
          <w:sz w:val="24"/>
          <w:szCs w:val="24"/>
        </w:rPr>
        <w:tab/>
        <w:t>drklraj@gmail.com</w:t>
      </w:r>
    </w:p>
    <w:p w:rsidR="000B2B21" w:rsidRPr="00887A8D" w:rsidRDefault="000B2B21" w:rsidP="003662F1">
      <w:pPr>
        <w:spacing w:after="0" w:line="240" w:lineRule="auto"/>
        <w:rPr>
          <w:rFonts w:cs="Calibri"/>
          <w:i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2322"/>
        <w:gridCol w:w="1022"/>
        <w:gridCol w:w="1057"/>
        <w:gridCol w:w="1263"/>
      </w:tblGrid>
      <w:tr w:rsidR="000B2B21">
        <w:tc>
          <w:tcPr>
            <w:tcW w:w="3917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CLASS/DEGREE</w:t>
            </w:r>
          </w:p>
        </w:tc>
        <w:tc>
          <w:tcPr>
            <w:tcW w:w="2322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SCHOOL/COLLEGE</w:t>
            </w:r>
          </w:p>
        </w:tc>
        <w:tc>
          <w:tcPr>
            <w:tcW w:w="1075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YEAR</w:t>
            </w:r>
          </w:p>
        </w:tc>
        <w:tc>
          <w:tcPr>
            <w:tcW w:w="1072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MARKS</w:t>
            </w:r>
          </w:p>
        </w:tc>
        <w:tc>
          <w:tcPr>
            <w:tcW w:w="1010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ATTEMPTS</w:t>
            </w:r>
          </w:p>
        </w:tc>
      </w:tr>
      <w:tr w:rsidR="000B2B21">
        <w:tc>
          <w:tcPr>
            <w:tcW w:w="3917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X th STD(SSLC)</w:t>
            </w:r>
          </w:p>
        </w:tc>
        <w:tc>
          <w:tcPr>
            <w:tcW w:w="2322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ERRSM GOVERNMENT HIGHER SECONDARY SCHOOL</w:t>
            </w:r>
          </w:p>
        </w:tc>
        <w:tc>
          <w:tcPr>
            <w:tcW w:w="1075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1998</w:t>
            </w:r>
          </w:p>
        </w:tc>
        <w:tc>
          <w:tcPr>
            <w:tcW w:w="1072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90%</w:t>
            </w:r>
          </w:p>
        </w:tc>
        <w:tc>
          <w:tcPr>
            <w:tcW w:w="1010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SINGLE</w:t>
            </w:r>
          </w:p>
        </w:tc>
      </w:tr>
      <w:tr w:rsidR="000B2B21">
        <w:tc>
          <w:tcPr>
            <w:tcW w:w="3917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XII TH STD</w:t>
            </w:r>
          </w:p>
        </w:tc>
        <w:tc>
          <w:tcPr>
            <w:tcW w:w="2322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ERRSM GOVERNMENT HIGHER SECONDARY SCHOOL</w:t>
            </w:r>
          </w:p>
        </w:tc>
        <w:tc>
          <w:tcPr>
            <w:tcW w:w="1075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2000</w:t>
            </w:r>
          </w:p>
        </w:tc>
        <w:tc>
          <w:tcPr>
            <w:tcW w:w="1072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86%</w:t>
            </w:r>
          </w:p>
        </w:tc>
        <w:tc>
          <w:tcPr>
            <w:tcW w:w="1010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SINGLE</w:t>
            </w:r>
          </w:p>
        </w:tc>
      </w:tr>
      <w:tr w:rsidR="000B2B21">
        <w:tc>
          <w:tcPr>
            <w:tcW w:w="9396" w:type="dxa"/>
            <w:gridSpan w:val="5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COLLEGE DETAILS (RECOGNIZED BY MEDICAL COUNCIL OF INDIA ,STUDIED UNDER THE TAMILNADU DR.MGR.MEDICAL UNIVERSITY,CHENNAI,TAMILNADU,INDIA)</w:t>
            </w:r>
          </w:p>
        </w:tc>
      </w:tr>
      <w:tr w:rsidR="000B2B21">
        <w:tc>
          <w:tcPr>
            <w:tcW w:w="3917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M.B.B.S</w:t>
            </w:r>
          </w:p>
        </w:tc>
        <w:tc>
          <w:tcPr>
            <w:tcW w:w="2322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KAPV.Government Medical college,</w:t>
            </w:r>
            <w:r>
              <w:t xml:space="preserve"> </w:t>
            </w:r>
            <w:r w:rsidRPr="005C3A02">
              <w:rPr>
                <w:rFonts w:cs="Calibri"/>
                <w:iCs/>
                <w:sz w:val="24"/>
                <w:szCs w:val="24"/>
              </w:rPr>
              <w:t>Tiruchirappalli ,India</w:t>
            </w:r>
          </w:p>
        </w:tc>
        <w:tc>
          <w:tcPr>
            <w:tcW w:w="1075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2000-2006</w:t>
            </w:r>
          </w:p>
        </w:tc>
        <w:tc>
          <w:tcPr>
            <w:tcW w:w="1072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61.78%</w:t>
            </w:r>
          </w:p>
        </w:tc>
        <w:tc>
          <w:tcPr>
            <w:tcW w:w="1010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Single attempt</w:t>
            </w:r>
          </w:p>
        </w:tc>
      </w:tr>
      <w:tr w:rsidR="000B2B21">
        <w:tc>
          <w:tcPr>
            <w:tcW w:w="3917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M.D(ANAESTHESIOLOGY)</w:t>
            </w:r>
          </w:p>
        </w:tc>
        <w:tc>
          <w:tcPr>
            <w:tcW w:w="2322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val="fr-FR"/>
              </w:rPr>
            </w:pPr>
            <w:r w:rsidRPr="005C3A02">
              <w:rPr>
                <w:rFonts w:cs="Calibri"/>
                <w:iCs/>
                <w:sz w:val="24"/>
                <w:szCs w:val="24"/>
                <w:lang w:val="fr-FR"/>
              </w:rPr>
              <w:t>MADURAI medical college,madurai,India</w:t>
            </w:r>
          </w:p>
        </w:tc>
        <w:tc>
          <w:tcPr>
            <w:tcW w:w="1075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2008-2011</w:t>
            </w:r>
          </w:p>
        </w:tc>
        <w:tc>
          <w:tcPr>
            <w:tcW w:w="1072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61.75%</w:t>
            </w:r>
          </w:p>
        </w:tc>
        <w:tc>
          <w:tcPr>
            <w:tcW w:w="1010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Single attempt</w:t>
            </w:r>
          </w:p>
        </w:tc>
      </w:tr>
      <w:tr w:rsidR="000B2B21">
        <w:tc>
          <w:tcPr>
            <w:tcW w:w="9396" w:type="dxa"/>
            <w:gridSpan w:val="5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Medical Council of India recognized courses , under National board of examinations&amp; ministry of Health &amp; family welfare of India,Newdelhi</w:t>
            </w:r>
          </w:p>
        </w:tc>
      </w:tr>
      <w:tr w:rsidR="000B2B21">
        <w:tc>
          <w:tcPr>
            <w:tcW w:w="3917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DNB(ANAESTHESIOLOGY)</w:t>
            </w:r>
          </w:p>
        </w:tc>
        <w:tc>
          <w:tcPr>
            <w:tcW w:w="2322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National Board Of Examinations</w:t>
            </w:r>
          </w:p>
        </w:tc>
        <w:tc>
          <w:tcPr>
            <w:tcW w:w="1075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2011</w:t>
            </w:r>
          </w:p>
        </w:tc>
        <w:tc>
          <w:tcPr>
            <w:tcW w:w="1072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Pass</w:t>
            </w:r>
          </w:p>
        </w:tc>
        <w:tc>
          <w:tcPr>
            <w:tcW w:w="1010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Single attempt</w:t>
            </w:r>
          </w:p>
        </w:tc>
      </w:tr>
      <w:tr w:rsidR="000B2B21">
        <w:tc>
          <w:tcPr>
            <w:tcW w:w="3917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FNB(CARDIAC ANAESTHESIA)</w:t>
            </w:r>
          </w:p>
        </w:tc>
        <w:tc>
          <w:tcPr>
            <w:tcW w:w="2322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 xml:space="preserve">The Madras Medical Mission </w:t>
            </w:r>
          </w:p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075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2013-2015</w:t>
            </w:r>
          </w:p>
        </w:tc>
        <w:tc>
          <w:tcPr>
            <w:tcW w:w="1072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Pass</w:t>
            </w:r>
          </w:p>
        </w:tc>
        <w:tc>
          <w:tcPr>
            <w:tcW w:w="1010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Single attempt</w:t>
            </w:r>
          </w:p>
        </w:tc>
      </w:tr>
      <w:tr w:rsidR="000B2B21">
        <w:tc>
          <w:tcPr>
            <w:tcW w:w="3917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Additional Fellowship Courses</w:t>
            </w:r>
          </w:p>
        </w:tc>
        <w:tc>
          <w:tcPr>
            <w:tcW w:w="2322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075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010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</w:p>
        </w:tc>
      </w:tr>
      <w:tr w:rsidR="000B2B21">
        <w:tc>
          <w:tcPr>
            <w:tcW w:w="3917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FICM (intensive Care Medicine)</w:t>
            </w:r>
          </w:p>
        </w:tc>
        <w:tc>
          <w:tcPr>
            <w:tcW w:w="2322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Medvarsity -Apollo</w:t>
            </w:r>
          </w:p>
        </w:tc>
        <w:tc>
          <w:tcPr>
            <w:tcW w:w="1075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2016</w:t>
            </w:r>
          </w:p>
        </w:tc>
        <w:tc>
          <w:tcPr>
            <w:tcW w:w="1072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Pass</w:t>
            </w:r>
          </w:p>
        </w:tc>
        <w:tc>
          <w:tcPr>
            <w:tcW w:w="1010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Single attempt</w:t>
            </w:r>
          </w:p>
        </w:tc>
      </w:tr>
      <w:tr w:rsidR="000B2B21">
        <w:tc>
          <w:tcPr>
            <w:tcW w:w="3917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FIAMS(ANAESTHESIOLOGY)</w:t>
            </w:r>
          </w:p>
        </w:tc>
        <w:tc>
          <w:tcPr>
            <w:tcW w:w="2322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 xml:space="preserve">IMA ACADEMY OF MEDICAL SPECIALITY </w:t>
            </w:r>
          </w:p>
        </w:tc>
        <w:tc>
          <w:tcPr>
            <w:tcW w:w="1075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2015</w:t>
            </w:r>
          </w:p>
        </w:tc>
        <w:tc>
          <w:tcPr>
            <w:tcW w:w="1072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5C3A02">
              <w:rPr>
                <w:rFonts w:cs="Calibri"/>
                <w:iCs/>
                <w:sz w:val="24"/>
                <w:szCs w:val="24"/>
              </w:rPr>
              <w:t>AWARD</w:t>
            </w:r>
          </w:p>
        </w:tc>
        <w:tc>
          <w:tcPr>
            <w:tcW w:w="1010" w:type="dxa"/>
          </w:tcPr>
          <w:p w:rsidR="000B2B21" w:rsidRPr="005C3A02" w:rsidRDefault="000B2B21" w:rsidP="005C3A0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</w:p>
        </w:tc>
      </w:tr>
    </w:tbl>
    <w:p w:rsidR="000B2B21" w:rsidRPr="00331BCB" w:rsidRDefault="000B2B21" w:rsidP="003662F1">
      <w:pPr>
        <w:spacing w:after="0" w:line="240" w:lineRule="auto"/>
        <w:rPr>
          <w:rFonts w:cs="Calibri"/>
          <w:iCs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887A8D">
        <w:rPr>
          <w:rFonts w:cs="Calibri"/>
          <w:b/>
          <w:sz w:val="24"/>
          <w:szCs w:val="24"/>
          <w:u w:val="single"/>
        </w:rPr>
        <w:t>EDUCATIONAL QUALIFICATION</w:t>
      </w:r>
    </w:p>
    <w:p w:rsidR="000B2B21" w:rsidRPr="00887A8D" w:rsidRDefault="000B2B21" w:rsidP="003662F1">
      <w:pPr>
        <w:spacing w:after="0" w:line="240" w:lineRule="auto"/>
        <w:rPr>
          <w:rFonts w:cs="Calibri"/>
          <w:b/>
          <w:i/>
          <w:sz w:val="24"/>
          <w:szCs w:val="24"/>
          <w:u w:val="single"/>
        </w:rPr>
      </w:pPr>
    </w:p>
    <w:p w:rsidR="000B2B21" w:rsidRPr="00887A8D" w:rsidRDefault="000B2B21" w:rsidP="003662F1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i/>
          <w:sz w:val="24"/>
          <w:szCs w:val="24"/>
        </w:rPr>
      </w:pPr>
      <w:r w:rsidRPr="00887A8D">
        <w:rPr>
          <w:rFonts w:cs="Calibri"/>
          <w:sz w:val="24"/>
          <w:szCs w:val="24"/>
        </w:rPr>
        <w:t>BACHELOR OF MEDICINE AND SURGERY (M.B.B.S)</w:t>
      </w:r>
    </w:p>
    <w:p w:rsidR="000B2B21" w:rsidRPr="00887A8D" w:rsidRDefault="000B2B21" w:rsidP="003662F1">
      <w:pPr>
        <w:pStyle w:val="ListParagraph"/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KAPV GOVT MEDICAL COLLEGE,</w:t>
      </w:r>
    </w:p>
    <w:p w:rsidR="000B2B21" w:rsidRPr="00887A8D" w:rsidRDefault="000B2B21" w:rsidP="003662F1">
      <w:pPr>
        <w:pStyle w:val="ListParagraph"/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TRICHY </w:t>
      </w:r>
    </w:p>
    <w:p w:rsidR="000B2B21" w:rsidRPr="00887A8D" w:rsidRDefault="000B2B21" w:rsidP="003662F1">
      <w:pPr>
        <w:pStyle w:val="ListParagraph"/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Batch : 2000 – 2006</w:t>
      </w:r>
    </w:p>
    <w:p w:rsidR="000B2B21" w:rsidRPr="00887A8D" w:rsidRDefault="000B2B21" w:rsidP="003662F1">
      <w:pPr>
        <w:pStyle w:val="ListParagraph"/>
        <w:spacing w:after="0" w:line="240" w:lineRule="auto"/>
        <w:rPr>
          <w:rFonts w:cs="Calibri"/>
          <w:i/>
          <w:sz w:val="24"/>
          <w:szCs w:val="24"/>
        </w:rPr>
      </w:pPr>
    </w:p>
    <w:p w:rsidR="000B2B21" w:rsidRPr="00887A8D" w:rsidRDefault="000B2B21" w:rsidP="003662F1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DOCTOR OF MEDICINE</w:t>
      </w:r>
      <w:r>
        <w:rPr>
          <w:rFonts w:cs="Calibri"/>
          <w:sz w:val="24"/>
          <w:szCs w:val="24"/>
        </w:rPr>
        <w:t xml:space="preserve"> IN ANAESTHESIOLOGY </w:t>
      </w:r>
      <w:r w:rsidRPr="00887A8D">
        <w:rPr>
          <w:rFonts w:cs="Calibri"/>
          <w:sz w:val="24"/>
          <w:szCs w:val="24"/>
        </w:rPr>
        <w:t>(M.D.)</w:t>
      </w:r>
    </w:p>
    <w:p w:rsidR="000B2B21" w:rsidRPr="00887A8D" w:rsidRDefault="000B2B21" w:rsidP="003662F1">
      <w:pPr>
        <w:pStyle w:val="ListParagraph"/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MADURAI MEDICAL COLLEGE, </w:t>
      </w:r>
    </w:p>
    <w:p w:rsidR="000B2B21" w:rsidRDefault="000B2B21" w:rsidP="003662F1">
      <w:pPr>
        <w:pStyle w:val="ListParagraph"/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Batch : 2008-2011</w:t>
      </w:r>
    </w:p>
    <w:p w:rsidR="000B2B21" w:rsidRPr="00887A8D" w:rsidRDefault="000B2B21" w:rsidP="003662F1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0B2B21" w:rsidRPr="002B6312" w:rsidRDefault="000B2B21" w:rsidP="002B6312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i/>
          <w:sz w:val="24"/>
          <w:szCs w:val="24"/>
        </w:rPr>
      </w:pPr>
      <w:r w:rsidRPr="002B6312">
        <w:rPr>
          <w:rFonts w:cs="Calibri"/>
          <w:sz w:val="24"/>
          <w:szCs w:val="24"/>
        </w:rPr>
        <w:t xml:space="preserve">DIPLOMATE OF THE NATIONAL BOARD OF EXAMINATION IN </w:t>
      </w:r>
    </w:p>
    <w:p w:rsidR="000B2B21" w:rsidRPr="00887A8D" w:rsidRDefault="000B2B21" w:rsidP="003662F1">
      <w:pPr>
        <w:pStyle w:val="ListParagraph"/>
        <w:spacing w:after="0" w:line="240" w:lineRule="auto"/>
        <w:rPr>
          <w:rFonts w:cs="Calibri"/>
          <w:i/>
          <w:sz w:val="24"/>
          <w:szCs w:val="24"/>
        </w:rPr>
      </w:pPr>
      <w:r w:rsidRPr="00887A8D">
        <w:rPr>
          <w:rFonts w:cs="Calibri"/>
          <w:sz w:val="24"/>
          <w:szCs w:val="24"/>
        </w:rPr>
        <w:t>ANAESTHESIOLOGY (D.N.B)</w:t>
      </w:r>
    </w:p>
    <w:p w:rsidR="000B2B21" w:rsidRPr="00887A8D" w:rsidRDefault="000B2B21" w:rsidP="003662F1">
      <w:pPr>
        <w:pStyle w:val="ListParagraph"/>
        <w:spacing w:after="0" w:line="240" w:lineRule="auto"/>
        <w:rPr>
          <w:rFonts w:cs="Calibri"/>
          <w:i/>
          <w:sz w:val="24"/>
          <w:szCs w:val="24"/>
        </w:rPr>
      </w:pPr>
      <w:r w:rsidRPr="00887A8D">
        <w:rPr>
          <w:rFonts w:cs="Calibri"/>
          <w:sz w:val="24"/>
          <w:szCs w:val="24"/>
        </w:rPr>
        <w:t>National Board Of Examination</w:t>
      </w:r>
      <w:r>
        <w:rPr>
          <w:rFonts w:cs="Calibri"/>
          <w:sz w:val="24"/>
          <w:szCs w:val="24"/>
        </w:rPr>
        <w:t>s</w:t>
      </w:r>
    </w:p>
    <w:p w:rsidR="000B2B21" w:rsidRPr="00887A8D" w:rsidRDefault="000B2B21" w:rsidP="003662F1">
      <w:pPr>
        <w:pStyle w:val="ListParagraph"/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New Delhi-India.</w:t>
      </w:r>
    </w:p>
    <w:p w:rsidR="000B2B21" w:rsidRPr="00887A8D" w:rsidRDefault="000B2B21" w:rsidP="003662F1">
      <w:pPr>
        <w:pStyle w:val="ListParagraph"/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December 2011</w:t>
      </w:r>
    </w:p>
    <w:p w:rsidR="000B2B21" w:rsidRPr="00887A8D" w:rsidRDefault="000B2B21" w:rsidP="003662F1">
      <w:pPr>
        <w:pStyle w:val="ListParagraph"/>
        <w:spacing w:after="0" w:line="240" w:lineRule="auto"/>
        <w:rPr>
          <w:rFonts w:cs="Calibri"/>
          <w:i/>
          <w:sz w:val="24"/>
          <w:szCs w:val="24"/>
        </w:rPr>
      </w:pPr>
    </w:p>
    <w:p w:rsidR="000B2B21" w:rsidRPr="002B6312" w:rsidRDefault="000B2B21" w:rsidP="002B6312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i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FELLOW IN NATIONAL BOARD OF EXAMINATION IN </w:t>
      </w:r>
      <w:r>
        <w:rPr>
          <w:rFonts w:cs="Calibri"/>
          <w:sz w:val="24"/>
          <w:szCs w:val="24"/>
        </w:rPr>
        <w:t xml:space="preserve">CARDIAC </w:t>
      </w:r>
      <w:r w:rsidRPr="002B6312">
        <w:rPr>
          <w:rFonts w:cs="Calibri"/>
          <w:sz w:val="24"/>
          <w:szCs w:val="24"/>
        </w:rPr>
        <w:t>ANAESTHESI</w:t>
      </w:r>
      <w:r>
        <w:rPr>
          <w:rFonts w:cs="Calibri"/>
          <w:sz w:val="24"/>
          <w:szCs w:val="24"/>
        </w:rPr>
        <w:t>A</w:t>
      </w:r>
      <w:r w:rsidRPr="002B6312">
        <w:rPr>
          <w:rFonts w:cs="Calibri"/>
          <w:sz w:val="24"/>
          <w:szCs w:val="24"/>
        </w:rPr>
        <w:t xml:space="preserve"> (F.N.B)</w:t>
      </w:r>
    </w:p>
    <w:p w:rsidR="000B2B21" w:rsidRPr="00887A8D" w:rsidRDefault="000B2B21" w:rsidP="002B6312">
      <w:pPr>
        <w:pStyle w:val="ListParagraph"/>
        <w:spacing w:after="0" w:line="240" w:lineRule="auto"/>
        <w:rPr>
          <w:rFonts w:cs="Calibri"/>
          <w:i/>
          <w:sz w:val="24"/>
          <w:szCs w:val="24"/>
        </w:rPr>
      </w:pPr>
      <w:r w:rsidRPr="00887A8D">
        <w:rPr>
          <w:rFonts w:cs="Calibri"/>
          <w:sz w:val="24"/>
          <w:szCs w:val="24"/>
        </w:rPr>
        <w:t>National Board Of Examination</w:t>
      </w:r>
      <w:r>
        <w:rPr>
          <w:rFonts w:cs="Calibri"/>
          <w:sz w:val="24"/>
          <w:szCs w:val="24"/>
        </w:rPr>
        <w:t>s</w:t>
      </w:r>
    </w:p>
    <w:p w:rsidR="000B2B21" w:rsidRPr="00887A8D" w:rsidRDefault="000B2B21" w:rsidP="003662F1">
      <w:pPr>
        <w:pStyle w:val="ListParagraph"/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The Madras Medical Mission</w:t>
      </w:r>
    </w:p>
    <w:p w:rsidR="000B2B21" w:rsidRPr="00887A8D" w:rsidRDefault="000B2B21" w:rsidP="003662F1">
      <w:pPr>
        <w:pStyle w:val="ListParagraph"/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Chennai.</w:t>
      </w:r>
    </w:p>
    <w:p w:rsidR="000B2B21" w:rsidRDefault="000B2B21" w:rsidP="003662F1">
      <w:pPr>
        <w:pStyle w:val="ListParagraph"/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2013 </w:t>
      </w:r>
      <w:r>
        <w:rPr>
          <w:rFonts w:cs="Calibri"/>
          <w:sz w:val="24"/>
          <w:szCs w:val="24"/>
        </w:rPr>
        <w:t>–</w:t>
      </w:r>
      <w:r w:rsidRPr="00887A8D">
        <w:rPr>
          <w:rFonts w:cs="Calibri"/>
          <w:sz w:val="24"/>
          <w:szCs w:val="24"/>
        </w:rPr>
        <w:t xml:space="preserve"> 2015</w:t>
      </w:r>
    </w:p>
    <w:p w:rsidR="000B2B21" w:rsidRDefault="000B2B21" w:rsidP="00E30A4A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5) </w:t>
      </w:r>
      <w:r>
        <w:rPr>
          <w:rFonts w:cs="Calibri"/>
          <w:sz w:val="24"/>
          <w:szCs w:val="24"/>
        </w:rPr>
        <w:tab/>
        <w:t>FELLOWSHIP IN INTENSIVE CARE MEDICINE (FICM)</w:t>
      </w:r>
    </w:p>
    <w:p w:rsidR="000B2B21" w:rsidRPr="00E30A4A" w:rsidRDefault="000B2B21" w:rsidP="00E30A4A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MED VARSITY –APOLLO HYDERABAD</w:t>
      </w:r>
    </w:p>
    <w:p w:rsidR="000B2B21" w:rsidRPr="00887A8D" w:rsidRDefault="000B2B21" w:rsidP="003662F1">
      <w:pPr>
        <w:spacing w:after="0" w:line="240" w:lineRule="auto"/>
        <w:ind w:left="330"/>
        <w:rPr>
          <w:rFonts w:cs="Calibri"/>
          <w:b/>
          <w:sz w:val="24"/>
          <w:szCs w:val="24"/>
          <w:u w:val="single"/>
        </w:rPr>
      </w:pPr>
    </w:p>
    <w:p w:rsidR="000B2B21" w:rsidRPr="00887A8D" w:rsidRDefault="000B2B21" w:rsidP="003662F1">
      <w:pPr>
        <w:spacing w:after="0" w:line="240" w:lineRule="auto"/>
        <w:ind w:left="330"/>
        <w:rPr>
          <w:rFonts w:cs="Calibri"/>
          <w:b/>
          <w:sz w:val="24"/>
          <w:szCs w:val="24"/>
          <w:u w:val="single"/>
        </w:rPr>
      </w:pPr>
    </w:p>
    <w:p w:rsidR="000B2B21" w:rsidRPr="00887A8D" w:rsidRDefault="000B2B21" w:rsidP="003662F1">
      <w:pPr>
        <w:spacing w:after="0" w:line="240" w:lineRule="auto"/>
        <w:ind w:left="330"/>
        <w:rPr>
          <w:rFonts w:cs="Calibri"/>
          <w:b/>
          <w:sz w:val="24"/>
          <w:szCs w:val="24"/>
          <w:u w:val="single"/>
        </w:rPr>
      </w:pPr>
    </w:p>
    <w:p w:rsidR="000B2B21" w:rsidRPr="00887A8D" w:rsidRDefault="000B2B21" w:rsidP="003662F1">
      <w:pPr>
        <w:spacing w:after="0" w:line="240" w:lineRule="auto"/>
        <w:ind w:left="330"/>
        <w:rPr>
          <w:rFonts w:cs="Calibri"/>
          <w:b/>
          <w:sz w:val="24"/>
          <w:szCs w:val="24"/>
          <w:u w:val="single"/>
        </w:rPr>
      </w:pPr>
    </w:p>
    <w:p w:rsidR="000B2B21" w:rsidRDefault="000B2B21" w:rsidP="003662F1">
      <w:pPr>
        <w:spacing w:after="0" w:line="240" w:lineRule="auto"/>
        <w:ind w:left="330"/>
        <w:rPr>
          <w:rFonts w:cs="Calibri"/>
          <w:b/>
          <w:sz w:val="24"/>
          <w:szCs w:val="24"/>
          <w:u w:val="single"/>
        </w:rPr>
      </w:pPr>
    </w:p>
    <w:p w:rsidR="000B2B21" w:rsidRPr="00887A8D" w:rsidRDefault="000B2B21" w:rsidP="003662F1">
      <w:pPr>
        <w:spacing w:after="0" w:line="240" w:lineRule="auto"/>
        <w:ind w:left="330"/>
        <w:rPr>
          <w:rFonts w:cs="Calibri"/>
          <w:b/>
          <w:i/>
          <w:sz w:val="24"/>
          <w:szCs w:val="24"/>
          <w:u w:val="single"/>
        </w:rPr>
      </w:pPr>
      <w:r w:rsidRPr="00887A8D">
        <w:rPr>
          <w:rFonts w:cs="Calibri"/>
          <w:b/>
          <w:sz w:val="24"/>
          <w:szCs w:val="24"/>
          <w:u w:val="single"/>
        </w:rPr>
        <w:t>PROFESSIONAL REGISTRATION</w:t>
      </w:r>
    </w:p>
    <w:p w:rsidR="000B2B21" w:rsidRPr="00887A8D" w:rsidRDefault="000B2B21" w:rsidP="003662F1">
      <w:pPr>
        <w:spacing w:after="0" w:line="240" w:lineRule="auto"/>
        <w:ind w:left="330"/>
        <w:rPr>
          <w:rFonts w:cs="Calibri"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ind w:left="330"/>
        <w:rPr>
          <w:rFonts w:cs="Calibri"/>
          <w:i/>
          <w:sz w:val="24"/>
          <w:szCs w:val="24"/>
        </w:rPr>
      </w:pPr>
      <w:r w:rsidRPr="00887A8D">
        <w:rPr>
          <w:rFonts w:cs="Calibri"/>
          <w:sz w:val="24"/>
          <w:szCs w:val="24"/>
        </w:rPr>
        <w:t>Permanent registration with Tamil Nadu</w:t>
      </w:r>
      <w:r>
        <w:rPr>
          <w:rFonts w:cs="Calibri"/>
          <w:sz w:val="24"/>
          <w:szCs w:val="24"/>
        </w:rPr>
        <w:t xml:space="preserve"> &amp; INDIAN </w:t>
      </w:r>
      <w:r w:rsidRPr="00887A8D">
        <w:rPr>
          <w:rFonts w:cs="Calibri"/>
          <w:sz w:val="24"/>
          <w:szCs w:val="24"/>
        </w:rPr>
        <w:t xml:space="preserve"> medical council (Reg.No.79083)</w:t>
      </w:r>
    </w:p>
    <w:p w:rsidR="000B2B21" w:rsidRPr="00887A8D" w:rsidRDefault="000B2B21" w:rsidP="003662F1">
      <w:pPr>
        <w:spacing w:after="0" w:line="240" w:lineRule="auto"/>
        <w:ind w:left="330"/>
        <w:rPr>
          <w:rFonts w:cs="Calibri"/>
          <w:b/>
          <w:sz w:val="24"/>
          <w:szCs w:val="24"/>
          <w:u w:val="single"/>
        </w:rPr>
      </w:pPr>
    </w:p>
    <w:p w:rsidR="000B2B21" w:rsidRPr="00887A8D" w:rsidRDefault="000B2B21" w:rsidP="003662F1">
      <w:pPr>
        <w:spacing w:after="0" w:line="240" w:lineRule="auto"/>
        <w:ind w:left="330"/>
        <w:rPr>
          <w:rFonts w:cs="Calibri"/>
          <w:b/>
          <w:i/>
          <w:sz w:val="24"/>
          <w:szCs w:val="24"/>
          <w:u w:val="single"/>
        </w:rPr>
      </w:pPr>
      <w:r w:rsidRPr="00887A8D">
        <w:rPr>
          <w:rFonts w:cs="Calibri"/>
          <w:b/>
          <w:sz w:val="24"/>
          <w:szCs w:val="24"/>
          <w:u w:val="single"/>
        </w:rPr>
        <w:t>MEMBERSHIP OF PROFESSIONAL BODIES</w:t>
      </w:r>
    </w:p>
    <w:p w:rsidR="000B2B21" w:rsidRPr="00887A8D" w:rsidRDefault="000B2B21" w:rsidP="003662F1">
      <w:pPr>
        <w:spacing w:after="0" w:line="240" w:lineRule="auto"/>
        <w:ind w:left="330"/>
        <w:rPr>
          <w:rFonts w:cs="Calibri"/>
          <w:sz w:val="24"/>
          <w:szCs w:val="24"/>
        </w:rPr>
      </w:pPr>
    </w:p>
    <w:p w:rsidR="000B2B21" w:rsidRDefault="000B2B21" w:rsidP="003662F1">
      <w:pPr>
        <w:spacing w:after="0" w:line="240" w:lineRule="auto"/>
        <w:ind w:left="330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Life member- Indian Medical Association (TN/867/11/134/2014-2015/L)</w:t>
      </w:r>
    </w:p>
    <w:p w:rsidR="000B2B21" w:rsidRPr="00887A8D" w:rsidRDefault="000B2B21" w:rsidP="003662F1">
      <w:pPr>
        <w:spacing w:after="0" w:line="240" w:lineRule="auto"/>
        <w:ind w:left="330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Life member – Indian Society of Anesthesiology – Membership no. L-0281</w:t>
      </w:r>
    </w:p>
    <w:p w:rsidR="000B2B21" w:rsidRPr="00887A8D" w:rsidRDefault="000B2B21" w:rsidP="003662F1">
      <w:pPr>
        <w:spacing w:after="0" w:line="240" w:lineRule="auto"/>
        <w:ind w:left="330"/>
        <w:rPr>
          <w:rFonts w:cs="Calibri"/>
          <w:b/>
          <w:sz w:val="24"/>
          <w:szCs w:val="24"/>
          <w:u w:val="single"/>
        </w:rPr>
      </w:pPr>
    </w:p>
    <w:p w:rsidR="000B2B21" w:rsidRDefault="000B2B21" w:rsidP="003662F1">
      <w:pPr>
        <w:spacing w:after="0" w:line="240" w:lineRule="auto"/>
        <w:ind w:left="330"/>
        <w:rPr>
          <w:rFonts w:cs="Calibri"/>
          <w:b/>
          <w:sz w:val="24"/>
          <w:szCs w:val="24"/>
          <w:u w:val="single"/>
        </w:rPr>
      </w:pPr>
      <w:r w:rsidRPr="00887A8D">
        <w:rPr>
          <w:rFonts w:cs="Calibri"/>
          <w:b/>
          <w:sz w:val="24"/>
          <w:szCs w:val="24"/>
          <w:u w:val="single"/>
        </w:rPr>
        <w:t xml:space="preserve">PROFESSIONAL APPOINMENTS  </w:t>
      </w:r>
    </w:p>
    <w:p w:rsidR="000B2B21" w:rsidRDefault="000B2B21" w:rsidP="003662F1">
      <w:pPr>
        <w:spacing w:after="0" w:line="240" w:lineRule="auto"/>
        <w:ind w:left="330"/>
        <w:rPr>
          <w:rFonts w:cs="Calibri"/>
          <w:b/>
          <w:sz w:val="24"/>
          <w:szCs w:val="24"/>
          <w:u w:val="single"/>
        </w:rPr>
      </w:pPr>
    </w:p>
    <w:p w:rsidR="000B2B21" w:rsidRPr="005F5FC1" w:rsidRDefault="000B2B21" w:rsidP="003662F1">
      <w:pPr>
        <w:spacing w:after="0" w:line="240" w:lineRule="auto"/>
        <w:ind w:left="330"/>
        <w:rPr>
          <w:rFonts w:cs="Calibri"/>
          <w:sz w:val="24"/>
          <w:szCs w:val="24"/>
        </w:rPr>
      </w:pPr>
      <w:r w:rsidRPr="005F5FC1">
        <w:rPr>
          <w:rFonts w:cs="Calibri"/>
          <w:sz w:val="24"/>
          <w:szCs w:val="24"/>
        </w:rPr>
        <w:t xml:space="preserve">Nov 2015 till date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  <w:t>Consultant, VIMS hospitals, Salem ,India</w:t>
      </w:r>
    </w:p>
    <w:p w:rsidR="000B2B21" w:rsidRDefault="000B2B21" w:rsidP="003662F1">
      <w:pPr>
        <w:spacing w:after="0" w:line="240" w:lineRule="auto"/>
        <w:ind w:left="330"/>
        <w:rPr>
          <w:rFonts w:cs="Calibri"/>
          <w:b/>
          <w:sz w:val="24"/>
          <w:szCs w:val="24"/>
          <w:u w:val="single"/>
        </w:rPr>
      </w:pPr>
    </w:p>
    <w:p w:rsidR="000B2B21" w:rsidRPr="005F5FC1" w:rsidRDefault="000B2B21" w:rsidP="003662F1">
      <w:pPr>
        <w:spacing w:after="0" w:line="240" w:lineRule="auto"/>
        <w:ind w:left="330"/>
        <w:rPr>
          <w:rFonts w:cs="Calibri"/>
          <w:color w:val="000000"/>
          <w:sz w:val="24"/>
          <w:szCs w:val="24"/>
        </w:rPr>
      </w:pPr>
      <w:r w:rsidRPr="005F5FC1">
        <w:rPr>
          <w:rFonts w:cs="Calibri"/>
          <w:color w:val="000000"/>
          <w:sz w:val="24"/>
          <w:szCs w:val="24"/>
        </w:rPr>
        <w:t>June 2015 –Oct2015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;</w:t>
      </w:r>
      <w:r>
        <w:rPr>
          <w:rFonts w:cs="Calibri"/>
          <w:color w:val="000000"/>
          <w:sz w:val="24"/>
          <w:szCs w:val="24"/>
        </w:rPr>
        <w:tab/>
        <w:t>Consultant , Manipal Hospital ,Salem,India</w:t>
      </w:r>
    </w:p>
    <w:p w:rsidR="000B2B21" w:rsidRPr="00887A8D" w:rsidRDefault="000B2B21" w:rsidP="003662F1">
      <w:pPr>
        <w:spacing w:after="0" w:line="240" w:lineRule="auto"/>
        <w:ind w:left="330"/>
        <w:rPr>
          <w:rFonts w:cs="Calibri"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ind w:left="330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March 2013 onwards  </w:t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  <w:t>:</w:t>
      </w:r>
      <w:r w:rsidRPr="00887A8D">
        <w:rPr>
          <w:rFonts w:cs="Calibri"/>
          <w:sz w:val="24"/>
          <w:szCs w:val="24"/>
        </w:rPr>
        <w:tab/>
        <w:t>F.N. B. Registrar (</w:t>
      </w:r>
      <w:r>
        <w:rPr>
          <w:rFonts w:cs="Calibri"/>
          <w:sz w:val="24"/>
          <w:szCs w:val="24"/>
        </w:rPr>
        <w:t xml:space="preserve">Cardiac </w:t>
      </w:r>
      <w:r w:rsidRPr="00887A8D">
        <w:rPr>
          <w:rFonts w:cs="Calibri"/>
          <w:sz w:val="24"/>
          <w:szCs w:val="24"/>
        </w:rPr>
        <w:t>An</w:t>
      </w:r>
      <w:r>
        <w:rPr>
          <w:rFonts w:cs="Calibri"/>
          <w:sz w:val="24"/>
          <w:szCs w:val="24"/>
        </w:rPr>
        <w:t>aesthesia)</w:t>
      </w:r>
    </w:p>
    <w:p w:rsidR="000B2B21" w:rsidRPr="00887A8D" w:rsidRDefault="000B2B21" w:rsidP="003662F1">
      <w:pPr>
        <w:spacing w:after="0" w:line="240" w:lineRule="auto"/>
        <w:ind w:left="330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  <w:t>The Madra</w:t>
      </w:r>
      <w:bookmarkStart w:id="0" w:name="_GoBack"/>
      <w:bookmarkEnd w:id="0"/>
      <w:r w:rsidRPr="00887A8D">
        <w:rPr>
          <w:rFonts w:cs="Calibri"/>
          <w:sz w:val="24"/>
          <w:szCs w:val="24"/>
        </w:rPr>
        <w:t xml:space="preserve">s Medical Mission.    </w:t>
      </w:r>
    </w:p>
    <w:p w:rsidR="000B2B21" w:rsidRPr="00887A8D" w:rsidRDefault="000B2B21" w:rsidP="003662F1">
      <w:pPr>
        <w:spacing w:after="0" w:line="240" w:lineRule="auto"/>
        <w:ind w:left="330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  <w:t>Chennai</w:t>
      </w:r>
      <w:r>
        <w:rPr>
          <w:rFonts w:cs="Calibri"/>
          <w:sz w:val="24"/>
          <w:szCs w:val="24"/>
        </w:rPr>
        <w:t>,India</w:t>
      </w:r>
      <w:r w:rsidRPr="00887A8D">
        <w:rPr>
          <w:rFonts w:cs="Calibri"/>
          <w:sz w:val="24"/>
          <w:szCs w:val="24"/>
        </w:rPr>
        <w:t xml:space="preserve">. </w:t>
      </w:r>
      <w:r w:rsidRPr="00887A8D">
        <w:rPr>
          <w:rFonts w:cs="Calibri"/>
          <w:b/>
          <w:sz w:val="24"/>
          <w:szCs w:val="24"/>
          <w:u w:val="single"/>
        </w:rPr>
        <w:t xml:space="preserve"> </w:t>
      </w:r>
    </w:p>
    <w:p w:rsidR="000B2B21" w:rsidRPr="00887A8D" w:rsidRDefault="000B2B21" w:rsidP="003662F1">
      <w:pPr>
        <w:spacing w:after="0" w:line="240" w:lineRule="auto"/>
        <w:ind w:left="3600" w:hanging="3270"/>
        <w:rPr>
          <w:rFonts w:cs="Calibri"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ind w:left="3600" w:hanging="3270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2011 - 2013 February</w:t>
      </w:r>
      <w:r w:rsidRPr="00887A8D">
        <w:rPr>
          <w:rFonts w:cs="Calibri"/>
          <w:sz w:val="24"/>
          <w:szCs w:val="24"/>
        </w:rPr>
        <w:tab/>
        <w:t>:</w:t>
      </w:r>
      <w:r w:rsidRPr="00887A8D">
        <w:rPr>
          <w:rFonts w:cs="Calibri"/>
          <w:sz w:val="24"/>
          <w:szCs w:val="24"/>
        </w:rPr>
        <w:tab/>
        <w:t>S</w:t>
      </w:r>
      <w:r>
        <w:rPr>
          <w:rFonts w:cs="Calibri"/>
          <w:sz w:val="24"/>
          <w:szCs w:val="24"/>
        </w:rPr>
        <w:t xml:space="preserve">enior </w:t>
      </w:r>
      <w:r w:rsidRPr="00887A8D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>esident</w:t>
      </w:r>
      <w:r w:rsidRPr="00887A8D">
        <w:rPr>
          <w:rFonts w:cs="Calibri"/>
          <w:sz w:val="24"/>
          <w:szCs w:val="24"/>
        </w:rPr>
        <w:t xml:space="preserve"> / Asst. Prof. of Anesthesiology</w:t>
      </w:r>
    </w:p>
    <w:p w:rsidR="000B2B21" w:rsidRPr="00887A8D" w:rsidRDefault="000B2B21" w:rsidP="003662F1">
      <w:pPr>
        <w:spacing w:after="0" w:line="240" w:lineRule="auto"/>
        <w:ind w:left="3600" w:hanging="3270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  <w:t>Kilpauk Medical College,</w:t>
      </w:r>
    </w:p>
    <w:p w:rsidR="000B2B21" w:rsidRPr="00887A8D" w:rsidRDefault="000B2B21" w:rsidP="003662F1">
      <w:pPr>
        <w:spacing w:after="0" w:line="240" w:lineRule="auto"/>
        <w:ind w:left="3600" w:hanging="32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Royapettah Hospital</w:t>
      </w:r>
    </w:p>
    <w:p w:rsidR="000B2B21" w:rsidRPr="00887A8D" w:rsidRDefault="000B2B21" w:rsidP="003662F1">
      <w:pPr>
        <w:spacing w:after="0" w:line="240" w:lineRule="auto"/>
        <w:ind w:left="3600" w:hanging="3270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  <w:t>Chennai</w:t>
      </w:r>
    </w:p>
    <w:p w:rsidR="000B2B21" w:rsidRPr="00887A8D" w:rsidRDefault="000B2B21" w:rsidP="003662F1">
      <w:pPr>
        <w:spacing w:after="0" w:line="240" w:lineRule="auto"/>
        <w:ind w:left="3600" w:firstLine="720"/>
        <w:rPr>
          <w:rFonts w:cs="Calibri"/>
          <w:i/>
          <w:sz w:val="24"/>
          <w:szCs w:val="24"/>
        </w:rPr>
      </w:pPr>
    </w:p>
    <w:p w:rsidR="000B2B21" w:rsidRDefault="000B2B21" w:rsidP="003662F1">
      <w:pPr>
        <w:spacing w:after="0" w:line="240" w:lineRule="auto"/>
        <w:ind w:left="3600" w:hanging="3270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2008 - 2011</w:t>
      </w:r>
      <w:r w:rsidRPr="00887A8D">
        <w:rPr>
          <w:rFonts w:cs="Calibri"/>
          <w:sz w:val="24"/>
          <w:szCs w:val="24"/>
        </w:rPr>
        <w:tab/>
        <w:t>:</w:t>
      </w:r>
      <w:r w:rsidRPr="00887A8D">
        <w:rPr>
          <w:rFonts w:cs="Calibri"/>
          <w:sz w:val="24"/>
          <w:szCs w:val="24"/>
        </w:rPr>
        <w:tab/>
        <w:t xml:space="preserve">M.D. </w:t>
      </w:r>
      <w:r>
        <w:rPr>
          <w:rFonts w:cs="Calibri"/>
          <w:sz w:val="24"/>
          <w:szCs w:val="24"/>
        </w:rPr>
        <w:t>(</w:t>
      </w:r>
      <w:r w:rsidRPr="00887A8D">
        <w:rPr>
          <w:rFonts w:cs="Calibri"/>
          <w:sz w:val="24"/>
          <w:szCs w:val="24"/>
        </w:rPr>
        <w:t>Registrar</w:t>
      </w:r>
      <w:r>
        <w:rPr>
          <w:rFonts w:cs="Calibri"/>
          <w:sz w:val="24"/>
          <w:szCs w:val="24"/>
        </w:rPr>
        <w:t>)</w:t>
      </w:r>
    </w:p>
    <w:p w:rsidR="000B2B21" w:rsidRPr="00887A8D" w:rsidRDefault="000B2B21" w:rsidP="002B6312">
      <w:pPr>
        <w:spacing w:after="0" w:line="240" w:lineRule="auto"/>
        <w:ind w:left="3600"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Institute of Anesthesiology</w:t>
      </w:r>
    </w:p>
    <w:p w:rsidR="000B2B21" w:rsidRPr="00887A8D" w:rsidRDefault="000B2B21" w:rsidP="003662F1">
      <w:pPr>
        <w:spacing w:after="0" w:line="240" w:lineRule="auto"/>
        <w:ind w:left="3600" w:hanging="3270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  <w:t>Madurai Medical College</w:t>
      </w:r>
    </w:p>
    <w:p w:rsidR="000B2B21" w:rsidRPr="00887A8D" w:rsidRDefault="000B2B21" w:rsidP="003662F1">
      <w:pPr>
        <w:spacing w:after="0" w:line="240" w:lineRule="auto"/>
        <w:ind w:left="3600" w:hanging="32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Tamil N</w:t>
      </w:r>
      <w:r w:rsidRPr="00887A8D">
        <w:rPr>
          <w:rFonts w:cs="Calibri"/>
          <w:sz w:val="24"/>
          <w:szCs w:val="24"/>
        </w:rPr>
        <w:t>adu Dr. MGR University</w:t>
      </w:r>
    </w:p>
    <w:p w:rsidR="000B2B21" w:rsidRPr="00887A8D" w:rsidRDefault="000B2B21" w:rsidP="003662F1">
      <w:pPr>
        <w:spacing w:after="0" w:line="240" w:lineRule="auto"/>
        <w:ind w:left="3600" w:hanging="3270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  <w:t>Chennai.</w:t>
      </w:r>
    </w:p>
    <w:p w:rsidR="000B2B21" w:rsidRPr="00887A8D" w:rsidRDefault="000B2B21" w:rsidP="003662F1">
      <w:pPr>
        <w:spacing w:after="0" w:line="240" w:lineRule="auto"/>
        <w:ind w:left="3600" w:firstLine="720"/>
        <w:rPr>
          <w:rFonts w:cs="Calibri"/>
          <w:i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ind w:left="3600" w:hanging="3270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2007 - 2008</w:t>
      </w:r>
      <w:r w:rsidRPr="00887A8D">
        <w:rPr>
          <w:rFonts w:cs="Calibri"/>
          <w:sz w:val="24"/>
          <w:szCs w:val="24"/>
        </w:rPr>
        <w:tab/>
        <w:t>:</w:t>
      </w:r>
      <w:r w:rsidRPr="00887A8D">
        <w:rPr>
          <w:rFonts w:cs="Calibri"/>
          <w:sz w:val="24"/>
          <w:szCs w:val="24"/>
        </w:rPr>
        <w:tab/>
        <w:t xml:space="preserve"> C</w:t>
      </w:r>
      <w:r>
        <w:rPr>
          <w:rFonts w:cs="Calibri"/>
          <w:sz w:val="24"/>
          <w:szCs w:val="24"/>
        </w:rPr>
        <w:t xml:space="preserve">asuality </w:t>
      </w:r>
      <w:r w:rsidRPr="00887A8D">
        <w:rPr>
          <w:rFonts w:cs="Calibri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edical </w:t>
      </w:r>
      <w:r w:rsidRPr="00887A8D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>fficer</w:t>
      </w:r>
      <w:r w:rsidRPr="00887A8D">
        <w:rPr>
          <w:rFonts w:cs="Calibri"/>
          <w:sz w:val="24"/>
          <w:szCs w:val="24"/>
        </w:rPr>
        <w:t xml:space="preserve"> / J</w:t>
      </w:r>
      <w:r>
        <w:rPr>
          <w:rFonts w:cs="Calibri"/>
          <w:sz w:val="24"/>
          <w:szCs w:val="24"/>
        </w:rPr>
        <w:t xml:space="preserve">unior </w:t>
      </w:r>
      <w:r w:rsidRPr="00887A8D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>esident</w:t>
      </w:r>
    </w:p>
    <w:p w:rsidR="000B2B21" w:rsidRPr="00887A8D" w:rsidRDefault="000B2B21" w:rsidP="003662F1">
      <w:pPr>
        <w:spacing w:after="0" w:line="240" w:lineRule="auto"/>
        <w:ind w:left="3600" w:hanging="3270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  <w:t>Chettinad Health City</w:t>
      </w:r>
    </w:p>
    <w:p w:rsidR="000B2B21" w:rsidRPr="00887A8D" w:rsidRDefault="000B2B21" w:rsidP="003662F1">
      <w:pPr>
        <w:spacing w:after="0" w:line="240" w:lineRule="auto"/>
        <w:ind w:left="3600" w:hanging="3270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  <w:t>Kelambakkam, Chennai.</w:t>
      </w:r>
    </w:p>
    <w:p w:rsidR="000B2B21" w:rsidRPr="00887A8D" w:rsidRDefault="000B2B21" w:rsidP="003662F1">
      <w:pPr>
        <w:spacing w:after="0" w:line="240" w:lineRule="auto"/>
        <w:ind w:left="3600" w:hanging="3270"/>
        <w:rPr>
          <w:rFonts w:cs="Calibri"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ind w:left="3600" w:hanging="3270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2006 - 2007</w:t>
      </w:r>
      <w:r w:rsidRPr="00887A8D">
        <w:rPr>
          <w:rFonts w:cs="Calibri"/>
          <w:sz w:val="24"/>
          <w:szCs w:val="24"/>
        </w:rPr>
        <w:tab/>
        <w:t>:</w:t>
      </w:r>
      <w:r w:rsidRPr="00887A8D">
        <w:rPr>
          <w:rFonts w:cs="Calibri"/>
          <w:sz w:val="24"/>
          <w:szCs w:val="24"/>
        </w:rPr>
        <w:tab/>
        <w:t>C</w:t>
      </w:r>
      <w:r>
        <w:rPr>
          <w:rFonts w:cs="Calibri"/>
          <w:sz w:val="24"/>
          <w:szCs w:val="24"/>
        </w:rPr>
        <w:t xml:space="preserve">asuality </w:t>
      </w:r>
      <w:r w:rsidRPr="00887A8D">
        <w:rPr>
          <w:rFonts w:cs="Calibri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edical </w:t>
      </w:r>
      <w:r w:rsidRPr="00887A8D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>fficer</w:t>
      </w:r>
      <w:r w:rsidRPr="00887A8D">
        <w:rPr>
          <w:rFonts w:cs="Calibri"/>
          <w:sz w:val="24"/>
          <w:szCs w:val="24"/>
        </w:rPr>
        <w:tab/>
      </w:r>
    </w:p>
    <w:p w:rsidR="000B2B21" w:rsidRPr="00887A8D" w:rsidRDefault="000B2B21" w:rsidP="003662F1">
      <w:pPr>
        <w:spacing w:after="0" w:line="240" w:lineRule="auto"/>
        <w:ind w:left="3600" w:hanging="32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Deepam Hospitals</w:t>
      </w:r>
    </w:p>
    <w:p w:rsidR="000B2B21" w:rsidRPr="00887A8D" w:rsidRDefault="000B2B21" w:rsidP="003662F1">
      <w:pPr>
        <w:spacing w:after="0" w:line="240" w:lineRule="auto"/>
        <w:ind w:left="3600" w:hanging="3270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  <w:t>Tambaram, Chennai</w:t>
      </w:r>
    </w:p>
    <w:p w:rsidR="000B2B21" w:rsidRPr="00887A8D" w:rsidRDefault="000B2B21" w:rsidP="003662F1">
      <w:pPr>
        <w:spacing w:after="0" w:line="240" w:lineRule="auto"/>
        <w:ind w:left="3600" w:firstLine="720"/>
        <w:rPr>
          <w:rFonts w:cs="Calibri"/>
          <w:i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887A8D">
        <w:rPr>
          <w:rFonts w:cs="Calibri"/>
          <w:b/>
          <w:sz w:val="24"/>
          <w:szCs w:val="24"/>
        </w:rPr>
        <w:t>Technical skill</w:t>
      </w:r>
      <w:r>
        <w:rPr>
          <w:rFonts w:cs="Calibri"/>
          <w:b/>
          <w:sz w:val="24"/>
          <w:szCs w:val="24"/>
        </w:rPr>
        <w:t>s</w:t>
      </w:r>
      <w:r w:rsidRPr="00887A8D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performed </w:t>
      </w:r>
      <w:r w:rsidRPr="00887A8D">
        <w:rPr>
          <w:rFonts w:cs="Calibri"/>
          <w:b/>
          <w:sz w:val="24"/>
          <w:szCs w:val="24"/>
        </w:rPr>
        <w:t xml:space="preserve">during the training period </w:t>
      </w:r>
    </w:p>
    <w:p w:rsidR="000B2B21" w:rsidRPr="00887A8D" w:rsidRDefault="000B2B21" w:rsidP="003662F1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B2B21" w:rsidRPr="00887A8D" w:rsidRDefault="000B2B21" w:rsidP="003662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CPCR upto 2010 guidelines</w:t>
      </w:r>
    </w:p>
    <w:p w:rsidR="000B2B21" w:rsidRPr="00887A8D" w:rsidRDefault="000B2B21" w:rsidP="003662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Placements of central venous lines – internal jugular, subclavian and femoral. </w:t>
      </w:r>
    </w:p>
    <w:p w:rsidR="000B2B21" w:rsidRPr="00887A8D" w:rsidRDefault="000B2B21" w:rsidP="003662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Placement of intra – arterial and pulmonary artery catheters </w:t>
      </w:r>
    </w:p>
    <w:p w:rsidR="000B2B21" w:rsidRPr="00887A8D" w:rsidRDefault="000B2B21" w:rsidP="003662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Emergency airway management – includes use of intubating laryngeal mask airways. </w:t>
      </w:r>
    </w:p>
    <w:p w:rsidR="000B2B21" w:rsidRPr="00887A8D" w:rsidRDefault="000B2B21" w:rsidP="003662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Placement</w:t>
      </w:r>
      <w:r>
        <w:rPr>
          <w:rFonts w:cs="Calibri"/>
          <w:sz w:val="24"/>
          <w:szCs w:val="24"/>
        </w:rPr>
        <w:t xml:space="preserve"> of various neuraxial blocks</w:t>
      </w:r>
      <w:r w:rsidRPr="00887A8D">
        <w:rPr>
          <w:rFonts w:cs="Calibri"/>
          <w:sz w:val="24"/>
          <w:szCs w:val="24"/>
        </w:rPr>
        <w:t>, which included caudal, para vertebral and epidural cathe</w:t>
      </w:r>
      <w:r>
        <w:rPr>
          <w:rFonts w:cs="Calibri"/>
          <w:sz w:val="24"/>
          <w:szCs w:val="24"/>
        </w:rPr>
        <w:t>terization, Subarachnoid Block.</w:t>
      </w:r>
    </w:p>
    <w:p w:rsidR="000B2B21" w:rsidRPr="00887A8D" w:rsidRDefault="000B2B21" w:rsidP="003662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Neonatal spinal and caudal anesthesia.</w:t>
      </w:r>
    </w:p>
    <w:p w:rsidR="000B2B21" w:rsidRPr="00887A8D" w:rsidRDefault="000B2B21" w:rsidP="003662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Double lumen tube insertion for lung surgery and management</w:t>
      </w:r>
    </w:p>
    <w:p w:rsidR="000B2B21" w:rsidRPr="00887A8D" w:rsidRDefault="000B2B21" w:rsidP="003662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Anesthesia for open heart surgeries and Beating Heart surgeries</w:t>
      </w:r>
    </w:p>
    <w:p w:rsidR="000B2B21" w:rsidRPr="00887A8D" w:rsidRDefault="000B2B21" w:rsidP="003662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Anesthesia for neuro surgeries and plastic surgeries</w:t>
      </w:r>
    </w:p>
    <w:p w:rsidR="000B2B21" w:rsidRPr="00887A8D" w:rsidRDefault="000B2B21" w:rsidP="003662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Intensive respiratory care management</w:t>
      </w:r>
    </w:p>
    <w:p w:rsidR="000B2B21" w:rsidRDefault="000B2B21" w:rsidP="003662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Mech</w:t>
      </w:r>
      <w:r>
        <w:rPr>
          <w:rFonts w:cs="Calibri"/>
          <w:sz w:val="24"/>
          <w:szCs w:val="24"/>
        </w:rPr>
        <w:t>a</w:t>
      </w:r>
      <w:r w:rsidRPr="00887A8D">
        <w:rPr>
          <w:rFonts w:cs="Calibri"/>
          <w:sz w:val="24"/>
          <w:szCs w:val="24"/>
        </w:rPr>
        <w:t>nical ventilation therapy and acid base disorder management.</w:t>
      </w:r>
    </w:p>
    <w:p w:rsidR="000B2B21" w:rsidRPr="00887A8D" w:rsidRDefault="000B2B21" w:rsidP="003662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Peripheral Nerve Blocks – Interscalene, Supraclavicular, Axillary, Femoral, Ankle, Sciatic.</w:t>
      </w:r>
    </w:p>
    <w:p w:rsidR="000B2B21" w:rsidRPr="00887A8D" w:rsidRDefault="000B2B21" w:rsidP="003662F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Took part in regular departmental education that was informative, interesting and interactive. </w:t>
      </w:r>
    </w:p>
    <w:p w:rsidR="000B2B21" w:rsidRPr="00887A8D" w:rsidRDefault="000B2B21" w:rsidP="003662F1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</w:p>
    <w:p w:rsidR="000B2B21" w:rsidRPr="00887A8D" w:rsidRDefault="000B2B21" w:rsidP="003662F1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887A8D">
        <w:rPr>
          <w:rFonts w:cs="Calibri"/>
          <w:b/>
          <w:sz w:val="24"/>
          <w:szCs w:val="24"/>
          <w:u w:val="single"/>
        </w:rPr>
        <w:t xml:space="preserve">TEACHING EXPERIENCE  </w:t>
      </w:r>
    </w:p>
    <w:p w:rsidR="000B2B21" w:rsidRPr="00887A8D" w:rsidRDefault="000B2B21" w:rsidP="003662F1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ab/>
        <w:t xml:space="preserve">I have been involved in teaching, and have regularly taught my juniors both in medical school and during post graduate training.  As a postgraduate trainee in anesthesiology I have conducted classes and seminars for other postgraduates both independently and under supervision of my professors.  I have conducted both formally and informally classes for nurses in anesthesia, critical care and ventilator technicians.  I am regular attendee of various CME Programs and conferences which helped me streamline my teaching skills.  I have done power point presentations on various topics for our weekly department meeting and monthly hospital tutorials. </w:t>
      </w:r>
    </w:p>
    <w:p w:rsidR="000B2B21" w:rsidRPr="00887A8D" w:rsidRDefault="000B2B21" w:rsidP="003662F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Topics discussed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Mitral Stenosis  And Anesthetic Management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Anesthesia For LSCS &amp; PIH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Medico Legal Aspects In Anesthesia 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Anesthesia Machine 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Breathing  Circuits And CO</w:t>
      </w:r>
      <w:r w:rsidRPr="00887A8D">
        <w:rPr>
          <w:rFonts w:cs="Calibri"/>
          <w:sz w:val="24"/>
          <w:szCs w:val="24"/>
          <w:vertAlign w:val="subscript"/>
        </w:rPr>
        <w:t>2</w:t>
      </w:r>
      <w:r w:rsidRPr="00887A8D">
        <w:rPr>
          <w:rFonts w:cs="Calibri"/>
          <w:sz w:val="24"/>
          <w:szCs w:val="24"/>
        </w:rPr>
        <w:t xml:space="preserve"> Absorber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Gas Laws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Vaporisers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Acid Base Disorders &amp; Management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ABG Analysis – Recent Concept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Mechanical Ventilation 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Anesthesia &amp; Diabetes Mellitus 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Landiolol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Clevidipine</w:t>
      </w:r>
    </w:p>
    <w:p w:rsidR="000B2B21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Ropivacaine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Pharmacokinetics &amp; Dynamics of Opioids</w:t>
      </w:r>
    </w:p>
    <w:p w:rsidR="000B2B21" w:rsidRPr="00887A8D" w:rsidRDefault="000B2B21" w:rsidP="003662F1">
      <w:pPr>
        <w:spacing w:after="0" w:line="240" w:lineRule="auto"/>
        <w:rPr>
          <w:rFonts w:cs="Calibri"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887A8D">
        <w:rPr>
          <w:rFonts w:cs="Calibri"/>
          <w:b/>
          <w:sz w:val="24"/>
          <w:szCs w:val="24"/>
          <w:u w:val="single"/>
        </w:rPr>
        <w:t>CARDIAC ANESTHESIA MANAGEMNT UNDER GUIDANCE / SELF</w:t>
      </w:r>
    </w:p>
    <w:p w:rsidR="000B2B21" w:rsidRPr="00887A8D" w:rsidRDefault="000B2B21" w:rsidP="003662F1">
      <w:pPr>
        <w:spacing w:after="0" w:line="240" w:lineRule="auto"/>
        <w:rPr>
          <w:rFonts w:cs="Calibri"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ADULT CARDIAC SURGERY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CABG – ON &amp; OFF PUMP 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VALVULAR HEART SURGERY (AVR, MVR, DVR, TVR)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AORTIC SURGERY (ANEURYSM REPAIR /ARCH REPAIR - UNDER TCA)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MINIMALLY INVASIVE CARDIAC SURGERY 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CARDIAC TRANSPLATATION (DONOR AND RECIPIENT MANAGEMENT)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 VENTRICULAR SEPTAL RUPTURE MANAGEMENT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THORACO ABDOMINAL ANEURYSMS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FEMORO- POPLITEAL GRAFTING</w:t>
      </w:r>
    </w:p>
    <w:p w:rsidR="000B2B21" w:rsidRPr="00887A8D" w:rsidRDefault="000B2B21" w:rsidP="003662F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DECORTICATION, PERICARDIECTOMY.</w:t>
      </w:r>
    </w:p>
    <w:p w:rsidR="000B2B21" w:rsidRPr="00887A8D" w:rsidRDefault="000B2B21" w:rsidP="003662F1">
      <w:pPr>
        <w:spacing w:after="0" w:line="240" w:lineRule="auto"/>
        <w:rPr>
          <w:rFonts w:cs="Calibri"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SPECIAL SKILL</w:t>
      </w:r>
    </w:p>
    <w:p w:rsidR="000B2B21" w:rsidRPr="00246670" w:rsidRDefault="000B2B21" w:rsidP="00246670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887A8D">
        <w:t>TRANSESOPHA</w:t>
      </w:r>
      <w:r>
        <w:t>GEAL ECHOCARDIOGRAPHY</w:t>
      </w:r>
    </w:p>
    <w:p w:rsidR="000B2B21" w:rsidRDefault="000B2B21" w:rsidP="003662F1">
      <w:pPr>
        <w:spacing w:after="0" w:line="240" w:lineRule="auto"/>
        <w:rPr>
          <w:rFonts w:cs="Calibri"/>
          <w:sz w:val="24"/>
          <w:szCs w:val="24"/>
        </w:rPr>
      </w:pPr>
    </w:p>
    <w:p w:rsidR="000B2B21" w:rsidRDefault="000B2B21" w:rsidP="003662F1">
      <w:pPr>
        <w:spacing w:after="0" w:line="240" w:lineRule="auto"/>
        <w:rPr>
          <w:rFonts w:cs="Calibri"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PEDIATRIC CARDIAC SURGERY</w:t>
      </w:r>
    </w:p>
    <w:p w:rsidR="000B2B21" w:rsidRPr="00887A8D" w:rsidRDefault="000B2B21" w:rsidP="003662F1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SEPTAL DEFECTS</w:t>
      </w:r>
    </w:p>
    <w:p w:rsidR="000B2B21" w:rsidRPr="00887A8D" w:rsidRDefault="000B2B21" w:rsidP="003662F1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TETRALOGY OF FALLOT REPAIR WITH HOMOGRAFTS</w:t>
      </w:r>
    </w:p>
    <w:p w:rsidR="000B2B21" w:rsidRPr="00887A8D" w:rsidRDefault="000B2B21" w:rsidP="003662F1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DORV / DCRV</w:t>
      </w:r>
    </w:p>
    <w:p w:rsidR="000B2B21" w:rsidRPr="00887A8D" w:rsidRDefault="000B2B21" w:rsidP="003662F1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ALL SYSTEMIC AND PULMONARY SHUNTS (BT, BDG, FONTAN, ETC.,)</w:t>
      </w:r>
    </w:p>
    <w:p w:rsidR="000B2B21" w:rsidRPr="00887A8D" w:rsidRDefault="000B2B21" w:rsidP="003662F1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AV CANAL DEFECT REPAIR</w:t>
      </w:r>
    </w:p>
    <w:p w:rsidR="000B2B21" w:rsidRPr="00887A8D" w:rsidRDefault="000B2B21" w:rsidP="003662F1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TAPVC REPAIR</w:t>
      </w:r>
    </w:p>
    <w:p w:rsidR="000B2B21" w:rsidRPr="00887A8D" w:rsidRDefault="000B2B21" w:rsidP="003662F1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ROSS PROCEDURE </w:t>
      </w:r>
    </w:p>
    <w:p w:rsidR="000B2B21" w:rsidRPr="00887A8D" w:rsidRDefault="000B2B21" w:rsidP="003662F1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RASTELLI PROCEDURE </w:t>
      </w:r>
    </w:p>
    <w:p w:rsidR="000B2B21" w:rsidRPr="00887A8D" w:rsidRDefault="000B2B21" w:rsidP="003662F1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DKS (DAMUS KAYE STANDSTEL ) PROCEDURE</w:t>
      </w:r>
    </w:p>
    <w:p w:rsidR="000B2B21" w:rsidRPr="00887A8D" w:rsidRDefault="000B2B21" w:rsidP="003662F1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ARTERIAL SWITCH FOR TGA </w:t>
      </w:r>
    </w:p>
    <w:p w:rsidR="000B2B21" w:rsidRPr="00887A8D" w:rsidRDefault="000B2B21" w:rsidP="003662F1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DOUBLE SWITCH FOR CTGA</w:t>
      </w:r>
    </w:p>
    <w:p w:rsidR="000B2B21" w:rsidRPr="00887A8D" w:rsidRDefault="000B2B21" w:rsidP="003662F1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ALCAPA REPAIR </w:t>
      </w:r>
    </w:p>
    <w:p w:rsidR="000B2B21" w:rsidRPr="00887A8D" w:rsidRDefault="000B2B21" w:rsidP="003662F1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TRUNCUS ARTERIOSUS REPAIR </w:t>
      </w:r>
    </w:p>
    <w:p w:rsidR="000B2B21" w:rsidRPr="00887A8D" w:rsidRDefault="000B2B21" w:rsidP="003662F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B2B21" w:rsidRPr="00CB61B1" w:rsidRDefault="000B2B21" w:rsidP="00AA5A99">
      <w:pPr>
        <w:rPr>
          <w:rFonts w:cs="Calibri"/>
          <w:b/>
          <w:bCs/>
          <w:sz w:val="24"/>
          <w:szCs w:val="24"/>
          <w:u w:val="single"/>
        </w:rPr>
      </w:pPr>
      <w:r w:rsidRPr="00887A8D"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 xml:space="preserve">DISSERTATION </w:t>
      </w:r>
    </w:p>
    <w:p w:rsidR="000B2B21" w:rsidRPr="00887A8D" w:rsidRDefault="000B2B21" w:rsidP="00CB61B1">
      <w:pPr>
        <w:ind w:firstLine="720"/>
        <w:rPr>
          <w:rFonts w:cs="Calibri"/>
          <w:bCs/>
          <w:sz w:val="24"/>
          <w:szCs w:val="24"/>
        </w:rPr>
      </w:pPr>
      <w:r w:rsidRPr="00043CDC">
        <w:rPr>
          <w:rFonts w:cs="Calibri"/>
          <w:b/>
          <w:bCs/>
          <w:sz w:val="24"/>
          <w:szCs w:val="24"/>
        </w:rPr>
        <w:t xml:space="preserve">“The Efficacy  Of Gabapentin On Combined Spinal Epidural Anaesthesia For Lower Limb Orthopedic Surgeries” </w:t>
      </w:r>
      <w:r w:rsidRPr="00887A8D">
        <w:rPr>
          <w:rFonts w:cs="Calibri"/>
          <w:bCs/>
          <w:sz w:val="24"/>
          <w:szCs w:val="24"/>
        </w:rPr>
        <w:t>-2011</w:t>
      </w:r>
    </w:p>
    <w:p w:rsidR="000B2B21" w:rsidRDefault="000B2B21" w:rsidP="00887A8D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PAPER PUBLISHE D</w:t>
      </w:r>
    </w:p>
    <w:p w:rsidR="000B2B21" w:rsidRPr="00887A8D" w:rsidRDefault="000B2B21" w:rsidP="00246670">
      <w:pPr>
        <w:ind w:firstLine="720"/>
        <w:rPr>
          <w:rFonts w:cs="Calibri"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Pr="006D3726">
        <w:rPr>
          <w:rFonts w:cs="Calibri"/>
          <w:b/>
          <w:bCs/>
          <w:sz w:val="24"/>
          <w:szCs w:val="24"/>
        </w:rPr>
        <w:t>“The Efficacy  Of Gabapentin On Combined Spinal Epidural Anaesthesia For Lower Limb Orthopedic Surgeries” – INTERNATIONAL ARCHIEVES OF INTEGRATED MEDCINE vol3,issue 8,August2016</w:t>
      </w:r>
      <w:r>
        <w:rPr>
          <w:rFonts w:cs="Calibri"/>
          <w:bCs/>
          <w:sz w:val="24"/>
          <w:szCs w:val="24"/>
        </w:rPr>
        <w:t>.”</w:t>
      </w:r>
    </w:p>
    <w:p w:rsidR="000B2B21" w:rsidRPr="00F86CA4" w:rsidRDefault="000B2B21" w:rsidP="00246670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B2B21" w:rsidRPr="00887A8D" w:rsidRDefault="000B2B21" w:rsidP="00887A8D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887A8D">
        <w:rPr>
          <w:rFonts w:cs="Calibri"/>
          <w:b/>
          <w:sz w:val="24"/>
          <w:szCs w:val="24"/>
          <w:u w:val="single"/>
        </w:rPr>
        <w:t xml:space="preserve">PAPER PRESENTED </w:t>
      </w:r>
    </w:p>
    <w:p w:rsidR="000B2B21" w:rsidRPr="00887A8D" w:rsidRDefault="000B2B21" w:rsidP="00AA5A9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 </w:t>
      </w:r>
    </w:p>
    <w:p w:rsidR="000B2B21" w:rsidRPr="00887A8D" w:rsidRDefault="000B2B21" w:rsidP="003662F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 “</w:t>
      </w:r>
      <w:r w:rsidRPr="00043CDC">
        <w:rPr>
          <w:rFonts w:cs="Calibri"/>
          <w:b/>
          <w:sz w:val="24"/>
          <w:szCs w:val="24"/>
        </w:rPr>
        <w:t>EFFECTS OF LORNOXICAM ON INTRAVENOUS REGIONAL ANAESTHESIA</w:t>
      </w:r>
      <w:r w:rsidRPr="00887A8D">
        <w:rPr>
          <w:rFonts w:cs="Calibri"/>
          <w:sz w:val="24"/>
          <w:szCs w:val="24"/>
        </w:rPr>
        <w:t>” - South Zone ISACON 2009, HYDERABAD</w:t>
      </w:r>
    </w:p>
    <w:p w:rsidR="000B2B21" w:rsidRPr="00887A8D" w:rsidRDefault="000B2B21" w:rsidP="003662F1">
      <w:pPr>
        <w:tabs>
          <w:tab w:val="left" w:pos="1245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0B2B21" w:rsidRPr="00887A8D" w:rsidRDefault="000B2B21" w:rsidP="003662F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43CDC">
        <w:rPr>
          <w:rFonts w:cs="Calibri"/>
          <w:b/>
          <w:sz w:val="24"/>
          <w:szCs w:val="24"/>
        </w:rPr>
        <w:t>“EFFECT OF LABETALOL ON HEMODYNAMIC PARAMETERS N LAPROSCOPIC SURGERIES”</w:t>
      </w:r>
      <w:r>
        <w:rPr>
          <w:rFonts w:cs="Calibri"/>
          <w:sz w:val="24"/>
          <w:szCs w:val="24"/>
        </w:rPr>
        <w:t xml:space="preserve"> </w:t>
      </w:r>
      <w:r w:rsidRPr="00887A8D">
        <w:rPr>
          <w:rFonts w:cs="Calibri"/>
          <w:sz w:val="24"/>
          <w:szCs w:val="24"/>
        </w:rPr>
        <w:t>-ISACON 2009, CHENNAI</w:t>
      </w:r>
    </w:p>
    <w:p w:rsidR="000B2B21" w:rsidRPr="00887A8D" w:rsidRDefault="000B2B21" w:rsidP="003662F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B2B21" w:rsidRPr="00887A8D" w:rsidRDefault="000B2B21" w:rsidP="00887A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43CDC">
        <w:rPr>
          <w:rFonts w:cs="Calibri"/>
          <w:b/>
          <w:sz w:val="24"/>
          <w:szCs w:val="24"/>
        </w:rPr>
        <w:t>“EFFECTS OF DEXMEDETOMIDINE INFUSION IN FESS SURGERY”</w:t>
      </w:r>
      <w:r w:rsidRPr="00887A8D">
        <w:rPr>
          <w:rFonts w:cs="Calibri"/>
          <w:sz w:val="24"/>
          <w:szCs w:val="24"/>
        </w:rPr>
        <w:t xml:space="preserve"> - KANISACON 2010, KANYAKUMARI</w:t>
      </w:r>
    </w:p>
    <w:p w:rsidR="000B2B21" w:rsidRPr="00887A8D" w:rsidRDefault="000B2B21" w:rsidP="00887A8D">
      <w:pPr>
        <w:pStyle w:val="ListParagraph"/>
        <w:rPr>
          <w:rFonts w:cs="Calibri"/>
          <w:sz w:val="24"/>
          <w:szCs w:val="24"/>
        </w:rPr>
      </w:pPr>
    </w:p>
    <w:p w:rsidR="000B2B21" w:rsidRPr="00887A8D" w:rsidRDefault="000B2B21" w:rsidP="00887A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Participated in </w:t>
      </w:r>
      <w:r w:rsidRPr="00887A8D">
        <w:rPr>
          <w:rFonts w:cs="Calibri"/>
          <w:sz w:val="24"/>
          <w:szCs w:val="24"/>
        </w:rPr>
        <w:t xml:space="preserve">PG DEBATE “ </w:t>
      </w:r>
      <w:r w:rsidRPr="00043CDC">
        <w:rPr>
          <w:rFonts w:cs="Calibri"/>
          <w:b/>
          <w:sz w:val="24"/>
          <w:szCs w:val="24"/>
        </w:rPr>
        <w:t>General Anesthesia versus Regional Anesthesia IN A PREGNANT PATIENT WITH CRITICAL MITRAL STENOSIS FOR LSCS”</w:t>
      </w:r>
      <w:r w:rsidRPr="00887A8D">
        <w:rPr>
          <w:rFonts w:cs="Calibri"/>
          <w:sz w:val="24"/>
          <w:szCs w:val="24"/>
        </w:rPr>
        <w:t xml:space="preserve"> - RACE , SRMC, CHENNAI</w:t>
      </w:r>
    </w:p>
    <w:p w:rsidR="000B2B21" w:rsidRPr="00887A8D" w:rsidRDefault="000B2B21" w:rsidP="00887A8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B2B21" w:rsidRPr="00887A8D" w:rsidRDefault="000B2B21" w:rsidP="003662F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B6312">
        <w:rPr>
          <w:rFonts w:cs="Calibri"/>
          <w:sz w:val="24"/>
          <w:szCs w:val="24"/>
        </w:rPr>
        <w:t>Case discussion on</w:t>
      </w:r>
      <w:r>
        <w:rPr>
          <w:rFonts w:cs="Calibri"/>
          <w:b/>
          <w:sz w:val="24"/>
          <w:szCs w:val="24"/>
        </w:rPr>
        <w:t xml:space="preserve"> </w:t>
      </w:r>
      <w:r w:rsidRPr="00043CDC">
        <w:rPr>
          <w:rFonts w:cs="Calibri"/>
          <w:b/>
          <w:sz w:val="24"/>
          <w:szCs w:val="24"/>
        </w:rPr>
        <w:t>“ANAESTHETIC MANAGEMENT OF COPD PATIENT FOR LAPROSCOPIC SURGERY</w:t>
      </w:r>
      <w:r w:rsidRPr="00887A8D">
        <w:rPr>
          <w:rFonts w:cs="Calibri"/>
          <w:sz w:val="24"/>
          <w:szCs w:val="24"/>
        </w:rPr>
        <w:t xml:space="preserve">” - PREPP </w:t>
      </w:r>
      <w:r>
        <w:rPr>
          <w:rFonts w:cs="Calibri"/>
          <w:sz w:val="24"/>
          <w:szCs w:val="24"/>
        </w:rPr>
        <w:t>V – KMC, 2011.</w:t>
      </w:r>
    </w:p>
    <w:p w:rsidR="000B2B21" w:rsidRDefault="000B2B21" w:rsidP="003662F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B2B21" w:rsidRDefault="000B2B21" w:rsidP="003662F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Cardiac Critical care experience </w:t>
      </w:r>
    </w:p>
    <w:p w:rsidR="000B2B21" w:rsidRDefault="000B2B21" w:rsidP="003662F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1.Stablization of patients when at critical </w:t>
      </w:r>
    </w:p>
    <w:p w:rsidR="000B2B21" w:rsidRDefault="000B2B21" w:rsidP="003662F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2.Emergency Intuabation &amp;CPR</w:t>
      </w:r>
    </w:p>
    <w:p w:rsidR="000B2B21" w:rsidRDefault="000B2B21" w:rsidP="003662F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3.Mechanical Ventilation –CMV/ACMV/SIMV/CPAP/BIPAP/ASV/PRVC/APRV/IRV MODES </w:t>
      </w:r>
    </w:p>
    <w:p w:rsidR="000B2B21" w:rsidRDefault="000B2B21" w:rsidP="003662F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4.Septic Shock Management</w:t>
      </w:r>
    </w:p>
    <w:p w:rsidR="000B2B21" w:rsidRDefault="000B2B21" w:rsidP="0088178E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5.ARDS</w:t>
      </w:r>
    </w:p>
    <w:p w:rsidR="000B2B21" w:rsidRDefault="000B2B21" w:rsidP="0080474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6.Arterial Line insertion</w:t>
      </w:r>
    </w:p>
    <w:p w:rsidR="000B2B21" w:rsidRDefault="000B2B21" w:rsidP="0080474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7.Intra aortic balloon pump insertion</w:t>
      </w:r>
    </w:p>
    <w:p w:rsidR="000B2B21" w:rsidRDefault="000B2B21" w:rsidP="0080474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8.Cardiac tamponade management</w:t>
      </w:r>
    </w:p>
    <w:p w:rsidR="000B2B21" w:rsidRDefault="000B2B21" w:rsidP="0080474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9.Cental venous line-Rt IJV,Rt Subclavian,Lt IJV,Lt Subclavian</w:t>
      </w:r>
    </w:p>
    <w:p w:rsidR="000B2B21" w:rsidRDefault="000B2B21" w:rsidP="0080474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10.Jugular &amp;femoral Dialysis Cannula insertion </w:t>
      </w:r>
    </w:p>
    <w:p w:rsidR="000B2B21" w:rsidRDefault="000B2B21" w:rsidP="0080474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11.CSF catheter Drain &amp; pressure monitor</w:t>
      </w:r>
    </w:p>
    <w:p w:rsidR="000B2B21" w:rsidRDefault="000B2B21" w:rsidP="0080474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12.ICU sedation &amp; Delirium Management</w:t>
      </w:r>
    </w:p>
    <w:p w:rsidR="000B2B21" w:rsidRDefault="000B2B21" w:rsidP="0080474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13.Post Op Pain Management –Epidural </w:t>
      </w:r>
    </w:p>
    <w:p w:rsidR="000B2B21" w:rsidRDefault="000B2B21" w:rsidP="000B2A8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14.Management of DKA/HONC/ Thyroid storm/Myxoedema /Addisons Crisis</w:t>
      </w:r>
    </w:p>
    <w:p w:rsidR="000B2B21" w:rsidRDefault="000B2B21" w:rsidP="000B2A8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15.ABG Analysis &amp; immediate management </w:t>
      </w:r>
    </w:p>
    <w:p w:rsidR="000B2B21" w:rsidRDefault="000B2B21" w:rsidP="000B2A8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16.Management of Seizure disorder </w:t>
      </w:r>
    </w:p>
    <w:p w:rsidR="000B2B21" w:rsidRDefault="000B2B21" w:rsidP="000B2A8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17.Blood Transfusion &amp; bleeding Management </w:t>
      </w:r>
    </w:p>
    <w:p w:rsidR="000B2B21" w:rsidRDefault="000B2B21" w:rsidP="000B2A8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18.Bedside Echocardiagram &amp;TEE </w:t>
      </w:r>
    </w:p>
    <w:p w:rsidR="000B2B21" w:rsidRPr="00887A8D" w:rsidRDefault="000B2B21" w:rsidP="000B2A8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B2B21" w:rsidRDefault="000B2B21" w:rsidP="003662F1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</w:p>
    <w:p w:rsidR="000B2B21" w:rsidRDefault="000B2B21" w:rsidP="000B2A8C">
      <w:pPr>
        <w:numPr>
          <w:ilvl w:val="0"/>
          <w:numId w:val="17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More than 1200 cardiac surgical cases managed under supervision </w:t>
      </w:r>
    </w:p>
    <w:p w:rsidR="000B2B21" w:rsidRPr="000B2A8C" w:rsidRDefault="000B2B21" w:rsidP="000B2A8C">
      <w:pPr>
        <w:numPr>
          <w:ilvl w:val="0"/>
          <w:numId w:val="17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More than 600 cardiac surgical cases  managed independently as single consultant from 2015-2016</w:t>
      </w:r>
    </w:p>
    <w:p w:rsidR="000B2B21" w:rsidRDefault="000B2B21" w:rsidP="003662F1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FIELD</w:t>
      </w:r>
      <w:r w:rsidRPr="00887A8D">
        <w:rPr>
          <w:rFonts w:cs="Calibri"/>
          <w:b/>
          <w:sz w:val="24"/>
          <w:szCs w:val="24"/>
          <w:u w:val="single"/>
        </w:rPr>
        <w:t xml:space="preserve"> OF INTEREST </w:t>
      </w:r>
    </w:p>
    <w:p w:rsidR="000B2B21" w:rsidRPr="00887A8D" w:rsidRDefault="000B2B21" w:rsidP="003662F1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</w:p>
    <w:p w:rsidR="000B2B21" w:rsidRPr="00887A8D" w:rsidRDefault="000B2B21" w:rsidP="003662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Transesophageal echocardiography </w:t>
      </w:r>
    </w:p>
    <w:p w:rsidR="000B2B21" w:rsidRPr="00887A8D" w:rsidRDefault="000B2B21" w:rsidP="003662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Pediatric </w:t>
      </w:r>
      <w:r>
        <w:rPr>
          <w:rFonts w:cs="Calibri"/>
          <w:sz w:val="24"/>
          <w:szCs w:val="24"/>
        </w:rPr>
        <w:t xml:space="preserve">Cardiac </w:t>
      </w:r>
      <w:r w:rsidRPr="00887A8D">
        <w:rPr>
          <w:rFonts w:cs="Calibri"/>
          <w:sz w:val="24"/>
          <w:szCs w:val="24"/>
        </w:rPr>
        <w:t xml:space="preserve">anesthesia  </w:t>
      </w:r>
    </w:p>
    <w:p w:rsidR="000B2B21" w:rsidRPr="00887A8D" w:rsidRDefault="000B2B21" w:rsidP="003662F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B2B21" w:rsidRDefault="000B2B21" w:rsidP="003662F1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0B2B21" w:rsidRDefault="000B2B21" w:rsidP="003662F1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0B2B21" w:rsidRDefault="000B2B21" w:rsidP="003662F1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0B2B21" w:rsidRDefault="000B2B21" w:rsidP="003662F1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0B2B21" w:rsidRDefault="000B2B21" w:rsidP="003662F1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0B2B21" w:rsidRDefault="000B2B21" w:rsidP="003662F1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0B2B21" w:rsidRDefault="000B2B21" w:rsidP="003662F1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0B2B21" w:rsidRDefault="000B2B21" w:rsidP="003662F1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887A8D">
        <w:rPr>
          <w:rFonts w:cs="Calibri"/>
          <w:b/>
          <w:bCs/>
          <w:sz w:val="24"/>
          <w:szCs w:val="24"/>
          <w:u w:val="single"/>
        </w:rPr>
        <w:t>DECLARATION</w:t>
      </w:r>
    </w:p>
    <w:p w:rsidR="000B2B21" w:rsidRPr="00887A8D" w:rsidRDefault="000B2B21" w:rsidP="003662F1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0B2B21" w:rsidRPr="00887A8D" w:rsidRDefault="000B2B21" w:rsidP="003662F1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887A8D">
        <w:rPr>
          <w:rFonts w:cs="Calibri"/>
          <w:sz w:val="24"/>
          <w:szCs w:val="24"/>
        </w:rPr>
        <w:t xml:space="preserve">I hereby declare that all the details mentioned above are true up to my knowledge </w:t>
      </w:r>
    </w:p>
    <w:p w:rsidR="000B2B21" w:rsidRDefault="000B2B21" w:rsidP="003662F1">
      <w:p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</w:p>
    <w:p w:rsidR="000B2B21" w:rsidRPr="00887A8D" w:rsidRDefault="000B2B21" w:rsidP="003662F1">
      <w:p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ab/>
      </w:r>
    </w:p>
    <w:p w:rsidR="000B2B21" w:rsidRPr="00887A8D" w:rsidRDefault="000B2B21" w:rsidP="003662F1">
      <w:p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  <w:t xml:space="preserve">Yours sincerely, </w:t>
      </w:r>
    </w:p>
    <w:p w:rsidR="000B2B21" w:rsidRDefault="000B2B21" w:rsidP="003662F1">
      <w:p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Place : </w:t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</w:p>
    <w:p w:rsidR="000B2B21" w:rsidRDefault="000B2B21" w:rsidP="003662F1">
      <w:pPr>
        <w:spacing w:after="0" w:line="240" w:lineRule="auto"/>
        <w:rPr>
          <w:rFonts w:cs="Calibri"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rPr>
          <w:rFonts w:cs="Calibri"/>
          <w:sz w:val="24"/>
          <w:szCs w:val="24"/>
        </w:rPr>
      </w:pPr>
    </w:p>
    <w:p w:rsidR="000B2B21" w:rsidRPr="00887A8D" w:rsidRDefault="000B2B21" w:rsidP="003662F1">
      <w:pPr>
        <w:spacing w:after="0" w:line="240" w:lineRule="auto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Date : </w:t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</w:r>
      <w:r w:rsidRPr="00887A8D">
        <w:rPr>
          <w:rFonts w:cs="Calibri"/>
          <w:sz w:val="24"/>
          <w:szCs w:val="24"/>
        </w:rPr>
        <w:tab/>
        <w:t>K.M.LAKSHMANARAJAN</w:t>
      </w:r>
    </w:p>
    <w:p w:rsidR="000B2B21" w:rsidRPr="00887A8D" w:rsidRDefault="000B2B21" w:rsidP="003662F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B2B21" w:rsidRPr="00887A8D" w:rsidRDefault="000B2B21" w:rsidP="003662F1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</w:p>
    <w:p w:rsidR="000B2B21" w:rsidRDefault="000B2B21" w:rsidP="003662F1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</w:p>
    <w:p w:rsidR="000B2B21" w:rsidRDefault="000B2B21" w:rsidP="003662F1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</w:p>
    <w:p w:rsidR="000B2B21" w:rsidRPr="00887A8D" w:rsidRDefault="000B2B21" w:rsidP="003662F1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887A8D">
        <w:rPr>
          <w:rFonts w:cs="Calibri"/>
          <w:b/>
          <w:sz w:val="24"/>
          <w:szCs w:val="24"/>
          <w:u w:val="single"/>
        </w:rPr>
        <w:t xml:space="preserve">REFERENCES </w:t>
      </w:r>
    </w:p>
    <w:p w:rsidR="000B2B21" w:rsidRPr="00887A8D" w:rsidRDefault="000B2B21" w:rsidP="003662F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B2B21" w:rsidRPr="00E22225" w:rsidRDefault="000B2B21" w:rsidP="003662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  <w:lang w:val="sv-SE"/>
        </w:rPr>
      </w:pPr>
      <w:r w:rsidRPr="00E22225">
        <w:rPr>
          <w:rFonts w:cs="Calibri"/>
          <w:sz w:val="24"/>
          <w:szCs w:val="24"/>
          <w:lang w:val="sv-SE"/>
        </w:rPr>
        <w:t>Dr. Benjamin Ninan M.D., D.A.,</w:t>
      </w:r>
    </w:p>
    <w:p w:rsidR="000B2B21" w:rsidRPr="00887A8D" w:rsidRDefault="000B2B21" w:rsidP="003662F1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Head of the Department</w:t>
      </w:r>
    </w:p>
    <w:p w:rsidR="000B2B21" w:rsidRPr="00887A8D" w:rsidRDefault="000B2B21" w:rsidP="003662F1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 xml:space="preserve">Department of Anesthesia </w:t>
      </w:r>
    </w:p>
    <w:p w:rsidR="000B2B21" w:rsidRPr="00887A8D" w:rsidRDefault="000B2B21" w:rsidP="003662F1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The Madras Medical Mission</w:t>
      </w:r>
    </w:p>
    <w:p w:rsidR="000B2B21" w:rsidRDefault="000B2B21" w:rsidP="003662F1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  <w:r w:rsidRPr="00887A8D">
        <w:rPr>
          <w:rFonts w:cs="Calibri"/>
          <w:sz w:val="24"/>
          <w:szCs w:val="24"/>
        </w:rPr>
        <w:t>Phone: 98412 71360</w:t>
      </w:r>
    </w:p>
    <w:p w:rsidR="000B2B21" w:rsidRPr="000D513C" w:rsidRDefault="000B2B21" w:rsidP="000D513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B2B21" w:rsidRPr="00E22225" w:rsidRDefault="000B2B21" w:rsidP="00B007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  <w:lang w:val="sv-SE"/>
        </w:rPr>
      </w:pPr>
      <w:r w:rsidRPr="00E22225">
        <w:rPr>
          <w:rFonts w:cs="Calibri"/>
          <w:sz w:val="24"/>
          <w:szCs w:val="24"/>
          <w:lang w:val="sv-SE"/>
        </w:rPr>
        <w:t>Dr. Murugan M.D., D.A.,</w:t>
      </w:r>
    </w:p>
    <w:p w:rsidR="000B2B21" w:rsidRDefault="000B2B21" w:rsidP="000D513C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Professor of Anesthesiology</w:t>
      </w:r>
    </w:p>
    <w:p w:rsidR="000B2B21" w:rsidRDefault="000B2B21" w:rsidP="000D513C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Kilpauk Medical College</w:t>
      </w:r>
    </w:p>
    <w:p w:rsidR="000B2B21" w:rsidRDefault="000B2B21" w:rsidP="000D513C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Chennai</w:t>
      </w:r>
    </w:p>
    <w:p w:rsidR="000B2B21" w:rsidRDefault="000B2B21" w:rsidP="000D513C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Phone : 94443 30330</w:t>
      </w:r>
    </w:p>
    <w:p w:rsidR="000B2B21" w:rsidRDefault="000B2B21" w:rsidP="000D513C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</w:p>
    <w:p w:rsidR="000B2B21" w:rsidRDefault="000B2B21" w:rsidP="000D51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Dr. Shanmugam M.D., DCh.,</w:t>
      </w:r>
    </w:p>
    <w:p w:rsidR="000B2B21" w:rsidRDefault="000B2B21" w:rsidP="000D513C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Professor of Anesthesiology</w:t>
      </w:r>
    </w:p>
    <w:p w:rsidR="000B2B21" w:rsidRDefault="000B2B21" w:rsidP="000D513C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Madurai Medical College</w:t>
      </w:r>
    </w:p>
    <w:p w:rsidR="000B2B21" w:rsidRDefault="000B2B21" w:rsidP="000D513C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Madurai.</w:t>
      </w:r>
    </w:p>
    <w:p w:rsidR="000B2B21" w:rsidRDefault="000B2B21" w:rsidP="000D513C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Phone: 94437 44944</w:t>
      </w:r>
    </w:p>
    <w:p w:rsidR="000B2B21" w:rsidRDefault="000B2B21" w:rsidP="000D513C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</w:p>
    <w:p w:rsidR="000B2B21" w:rsidRDefault="000B2B21" w:rsidP="000D51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E22225">
        <w:rPr>
          <w:rFonts w:cs="Calibri"/>
          <w:sz w:val="24"/>
          <w:szCs w:val="24"/>
          <w:lang w:val="de-DE"/>
        </w:rPr>
        <w:t xml:space="preserve">Dr. Sethuraman M.D., DCh., Dip. </w:t>
      </w:r>
      <w:r>
        <w:rPr>
          <w:rFonts w:cs="Calibri"/>
          <w:sz w:val="24"/>
          <w:szCs w:val="24"/>
        </w:rPr>
        <w:t>Diab</w:t>
      </w:r>
    </w:p>
    <w:p w:rsidR="000B2B21" w:rsidRDefault="000B2B21" w:rsidP="000D513C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Professor of Medicine</w:t>
      </w:r>
    </w:p>
    <w:p w:rsidR="000B2B21" w:rsidRDefault="000B2B21" w:rsidP="000D513C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KAPV GMC, </w:t>
      </w:r>
    </w:p>
    <w:p w:rsidR="000B2B21" w:rsidRDefault="000B2B21" w:rsidP="000D513C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Trichy.</w:t>
      </w:r>
    </w:p>
    <w:p w:rsidR="000B2B21" w:rsidRDefault="000B2B21" w:rsidP="000D513C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Phone: 94433 77949</w:t>
      </w:r>
    </w:p>
    <w:p w:rsidR="000B2B21" w:rsidRPr="00B0071D" w:rsidRDefault="000B2B21" w:rsidP="00B0071D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0B2B21" w:rsidRPr="00043CDC" w:rsidRDefault="000B2B21" w:rsidP="00B0071D">
      <w:pPr>
        <w:pStyle w:val="ListParagraph"/>
      </w:pPr>
    </w:p>
    <w:sectPr w:rsidR="000B2B21" w:rsidRPr="00043CDC" w:rsidSect="00CB61B1">
      <w:pgSz w:w="11909" w:h="16834" w:code="9"/>
      <w:pgMar w:top="720" w:right="1289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F04"/>
    <w:multiLevelType w:val="hybridMultilevel"/>
    <w:tmpl w:val="F86290B6"/>
    <w:lvl w:ilvl="0" w:tplc="A536A538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0B951179"/>
    <w:multiLevelType w:val="hybridMultilevel"/>
    <w:tmpl w:val="E7041F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0F821F7"/>
    <w:multiLevelType w:val="hybridMultilevel"/>
    <w:tmpl w:val="6D6AF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69106B"/>
    <w:multiLevelType w:val="hybridMultilevel"/>
    <w:tmpl w:val="4A0E6E62"/>
    <w:lvl w:ilvl="0" w:tplc="93602C7E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">
    <w:nsid w:val="251840CD"/>
    <w:multiLevelType w:val="hybridMultilevel"/>
    <w:tmpl w:val="8FD0A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F3F91"/>
    <w:multiLevelType w:val="hybridMultilevel"/>
    <w:tmpl w:val="B050A3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8D06019"/>
    <w:multiLevelType w:val="hybridMultilevel"/>
    <w:tmpl w:val="AA4A666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8C71C9"/>
    <w:multiLevelType w:val="hybridMultilevel"/>
    <w:tmpl w:val="F7007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A2E9E"/>
    <w:multiLevelType w:val="hybridMultilevel"/>
    <w:tmpl w:val="4D426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E94752"/>
    <w:multiLevelType w:val="hybridMultilevel"/>
    <w:tmpl w:val="B6BCF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92854"/>
    <w:multiLevelType w:val="hybridMultilevel"/>
    <w:tmpl w:val="C60C5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14BD8"/>
    <w:multiLevelType w:val="hybridMultilevel"/>
    <w:tmpl w:val="8DD2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4E0EB0"/>
    <w:multiLevelType w:val="hybridMultilevel"/>
    <w:tmpl w:val="4EA8F2C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4D4401B4"/>
    <w:multiLevelType w:val="hybridMultilevel"/>
    <w:tmpl w:val="6A7EF4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D931F0"/>
    <w:multiLevelType w:val="hybridMultilevel"/>
    <w:tmpl w:val="F29A8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E333BD"/>
    <w:multiLevelType w:val="hybridMultilevel"/>
    <w:tmpl w:val="144AD44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F205F23"/>
    <w:multiLevelType w:val="hybridMultilevel"/>
    <w:tmpl w:val="334C4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3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1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434"/>
    <w:rsid w:val="00001D0C"/>
    <w:rsid w:val="00010C0A"/>
    <w:rsid w:val="0002510E"/>
    <w:rsid w:val="000260AA"/>
    <w:rsid w:val="000360CB"/>
    <w:rsid w:val="00043CDC"/>
    <w:rsid w:val="000606D7"/>
    <w:rsid w:val="000712B7"/>
    <w:rsid w:val="00094D66"/>
    <w:rsid w:val="000A6838"/>
    <w:rsid w:val="000B2A8C"/>
    <w:rsid w:val="000B2B21"/>
    <w:rsid w:val="000C605E"/>
    <w:rsid w:val="000D4EB6"/>
    <w:rsid w:val="000D513C"/>
    <w:rsid w:val="000E7133"/>
    <w:rsid w:val="000E74E0"/>
    <w:rsid w:val="00102697"/>
    <w:rsid w:val="00134084"/>
    <w:rsid w:val="0014419E"/>
    <w:rsid w:val="00155878"/>
    <w:rsid w:val="0015663D"/>
    <w:rsid w:val="001701D3"/>
    <w:rsid w:val="001779DD"/>
    <w:rsid w:val="00187F40"/>
    <w:rsid w:val="001B38E4"/>
    <w:rsid w:val="001D3005"/>
    <w:rsid w:val="001D6CE7"/>
    <w:rsid w:val="001E3732"/>
    <w:rsid w:val="001E66E4"/>
    <w:rsid w:val="00201F5A"/>
    <w:rsid w:val="00205ECC"/>
    <w:rsid w:val="00214A6E"/>
    <w:rsid w:val="00216704"/>
    <w:rsid w:val="0022045A"/>
    <w:rsid w:val="002328B9"/>
    <w:rsid w:val="002360CD"/>
    <w:rsid w:val="00240551"/>
    <w:rsid w:val="00243C94"/>
    <w:rsid w:val="00246670"/>
    <w:rsid w:val="00263FF9"/>
    <w:rsid w:val="002B51ED"/>
    <w:rsid w:val="002B6312"/>
    <w:rsid w:val="002C26D8"/>
    <w:rsid w:val="002C6C7F"/>
    <w:rsid w:val="002D2E10"/>
    <w:rsid w:val="002F1CDF"/>
    <w:rsid w:val="002F4E35"/>
    <w:rsid w:val="003074D6"/>
    <w:rsid w:val="00312DF9"/>
    <w:rsid w:val="00326F8B"/>
    <w:rsid w:val="00327D59"/>
    <w:rsid w:val="00331BCB"/>
    <w:rsid w:val="00343A10"/>
    <w:rsid w:val="003662F1"/>
    <w:rsid w:val="003721F4"/>
    <w:rsid w:val="003827C8"/>
    <w:rsid w:val="003B25B0"/>
    <w:rsid w:val="003B2B46"/>
    <w:rsid w:val="003B33A4"/>
    <w:rsid w:val="003B6E5F"/>
    <w:rsid w:val="003C0BDF"/>
    <w:rsid w:val="003E2BAF"/>
    <w:rsid w:val="003E4371"/>
    <w:rsid w:val="003F7615"/>
    <w:rsid w:val="00400918"/>
    <w:rsid w:val="00401DD5"/>
    <w:rsid w:val="004042A4"/>
    <w:rsid w:val="00412A9D"/>
    <w:rsid w:val="004222B7"/>
    <w:rsid w:val="00424434"/>
    <w:rsid w:val="00431649"/>
    <w:rsid w:val="00440306"/>
    <w:rsid w:val="0044601D"/>
    <w:rsid w:val="00460CB6"/>
    <w:rsid w:val="00463208"/>
    <w:rsid w:val="00463D8F"/>
    <w:rsid w:val="00474C70"/>
    <w:rsid w:val="00480E17"/>
    <w:rsid w:val="004A2935"/>
    <w:rsid w:val="004A65FB"/>
    <w:rsid w:val="004F46D8"/>
    <w:rsid w:val="004F64B8"/>
    <w:rsid w:val="00511FCD"/>
    <w:rsid w:val="00514AEB"/>
    <w:rsid w:val="005224D6"/>
    <w:rsid w:val="00536F14"/>
    <w:rsid w:val="00537188"/>
    <w:rsid w:val="00555AEB"/>
    <w:rsid w:val="00563254"/>
    <w:rsid w:val="00563288"/>
    <w:rsid w:val="00585292"/>
    <w:rsid w:val="005C3A02"/>
    <w:rsid w:val="005C74ED"/>
    <w:rsid w:val="005D3A87"/>
    <w:rsid w:val="005E64A9"/>
    <w:rsid w:val="005F5FC1"/>
    <w:rsid w:val="006109F2"/>
    <w:rsid w:val="00617D22"/>
    <w:rsid w:val="00624211"/>
    <w:rsid w:val="00624E78"/>
    <w:rsid w:val="006308BE"/>
    <w:rsid w:val="00633B14"/>
    <w:rsid w:val="00640E92"/>
    <w:rsid w:val="00645123"/>
    <w:rsid w:val="0064777F"/>
    <w:rsid w:val="00662109"/>
    <w:rsid w:val="00676788"/>
    <w:rsid w:val="006849C4"/>
    <w:rsid w:val="006874A5"/>
    <w:rsid w:val="006A2B01"/>
    <w:rsid w:val="006A7798"/>
    <w:rsid w:val="006B3C5D"/>
    <w:rsid w:val="006B68C1"/>
    <w:rsid w:val="006D0312"/>
    <w:rsid w:val="006D3726"/>
    <w:rsid w:val="006F12F5"/>
    <w:rsid w:val="006F482B"/>
    <w:rsid w:val="007066C1"/>
    <w:rsid w:val="00706FFC"/>
    <w:rsid w:val="00713BED"/>
    <w:rsid w:val="007218EC"/>
    <w:rsid w:val="0073252E"/>
    <w:rsid w:val="007402DC"/>
    <w:rsid w:val="00767659"/>
    <w:rsid w:val="0078302D"/>
    <w:rsid w:val="00796EAE"/>
    <w:rsid w:val="007B4393"/>
    <w:rsid w:val="007F71E0"/>
    <w:rsid w:val="00800097"/>
    <w:rsid w:val="0080474B"/>
    <w:rsid w:val="00813BBF"/>
    <w:rsid w:val="008560AC"/>
    <w:rsid w:val="008564BD"/>
    <w:rsid w:val="008569DB"/>
    <w:rsid w:val="00857DC5"/>
    <w:rsid w:val="00880B71"/>
    <w:rsid w:val="00880E65"/>
    <w:rsid w:val="0088178E"/>
    <w:rsid w:val="00887A8D"/>
    <w:rsid w:val="0089042C"/>
    <w:rsid w:val="008E11F7"/>
    <w:rsid w:val="008E2BA1"/>
    <w:rsid w:val="008F5063"/>
    <w:rsid w:val="008F5D21"/>
    <w:rsid w:val="00914BC4"/>
    <w:rsid w:val="00925136"/>
    <w:rsid w:val="0092591B"/>
    <w:rsid w:val="00934AE5"/>
    <w:rsid w:val="00940418"/>
    <w:rsid w:val="00943E14"/>
    <w:rsid w:val="00945980"/>
    <w:rsid w:val="00947D55"/>
    <w:rsid w:val="00962629"/>
    <w:rsid w:val="009653C4"/>
    <w:rsid w:val="009A1C83"/>
    <w:rsid w:val="009C7917"/>
    <w:rsid w:val="00A14801"/>
    <w:rsid w:val="00A27FF8"/>
    <w:rsid w:val="00A62AC7"/>
    <w:rsid w:val="00A75119"/>
    <w:rsid w:val="00A75743"/>
    <w:rsid w:val="00AA144F"/>
    <w:rsid w:val="00AA5A99"/>
    <w:rsid w:val="00AB2508"/>
    <w:rsid w:val="00AB37A2"/>
    <w:rsid w:val="00AD59F4"/>
    <w:rsid w:val="00AE059F"/>
    <w:rsid w:val="00AE4C00"/>
    <w:rsid w:val="00AE6BDD"/>
    <w:rsid w:val="00AF0201"/>
    <w:rsid w:val="00AF5BA4"/>
    <w:rsid w:val="00AF68B1"/>
    <w:rsid w:val="00B0071D"/>
    <w:rsid w:val="00B03F68"/>
    <w:rsid w:val="00B1754D"/>
    <w:rsid w:val="00B242C4"/>
    <w:rsid w:val="00B4171F"/>
    <w:rsid w:val="00B417B8"/>
    <w:rsid w:val="00B600AC"/>
    <w:rsid w:val="00BD7624"/>
    <w:rsid w:val="00BE1580"/>
    <w:rsid w:val="00BE4BD3"/>
    <w:rsid w:val="00BF0032"/>
    <w:rsid w:val="00C10825"/>
    <w:rsid w:val="00C11D29"/>
    <w:rsid w:val="00C1432D"/>
    <w:rsid w:val="00C25629"/>
    <w:rsid w:val="00C3198E"/>
    <w:rsid w:val="00C45999"/>
    <w:rsid w:val="00C4649B"/>
    <w:rsid w:val="00C65526"/>
    <w:rsid w:val="00C67328"/>
    <w:rsid w:val="00C71B3D"/>
    <w:rsid w:val="00C7484B"/>
    <w:rsid w:val="00C82474"/>
    <w:rsid w:val="00C91927"/>
    <w:rsid w:val="00CB5769"/>
    <w:rsid w:val="00CB61B1"/>
    <w:rsid w:val="00CC47F4"/>
    <w:rsid w:val="00CC4EC3"/>
    <w:rsid w:val="00CD4C62"/>
    <w:rsid w:val="00CD5D77"/>
    <w:rsid w:val="00D2073F"/>
    <w:rsid w:val="00D25AA9"/>
    <w:rsid w:val="00D260B2"/>
    <w:rsid w:val="00D37218"/>
    <w:rsid w:val="00D37C64"/>
    <w:rsid w:val="00D5568B"/>
    <w:rsid w:val="00D61BCC"/>
    <w:rsid w:val="00D72353"/>
    <w:rsid w:val="00D72665"/>
    <w:rsid w:val="00D95BCD"/>
    <w:rsid w:val="00DA13B7"/>
    <w:rsid w:val="00DA79CC"/>
    <w:rsid w:val="00DB08DA"/>
    <w:rsid w:val="00DB6DC7"/>
    <w:rsid w:val="00DB7004"/>
    <w:rsid w:val="00DF0E56"/>
    <w:rsid w:val="00DF2AD4"/>
    <w:rsid w:val="00E10902"/>
    <w:rsid w:val="00E213E8"/>
    <w:rsid w:val="00E22225"/>
    <w:rsid w:val="00E27027"/>
    <w:rsid w:val="00E30889"/>
    <w:rsid w:val="00E30A4A"/>
    <w:rsid w:val="00E325F6"/>
    <w:rsid w:val="00E62A55"/>
    <w:rsid w:val="00E62A92"/>
    <w:rsid w:val="00E62F4A"/>
    <w:rsid w:val="00E944D2"/>
    <w:rsid w:val="00E96D8B"/>
    <w:rsid w:val="00EA41E1"/>
    <w:rsid w:val="00EB1F63"/>
    <w:rsid w:val="00EE0EA8"/>
    <w:rsid w:val="00EF4E02"/>
    <w:rsid w:val="00F03A40"/>
    <w:rsid w:val="00F17663"/>
    <w:rsid w:val="00F472EA"/>
    <w:rsid w:val="00F56348"/>
    <w:rsid w:val="00F6104C"/>
    <w:rsid w:val="00F80984"/>
    <w:rsid w:val="00F829D7"/>
    <w:rsid w:val="00F86CA4"/>
    <w:rsid w:val="00F9603D"/>
    <w:rsid w:val="00FD1723"/>
    <w:rsid w:val="00FD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0B7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8302D"/>
    <w:pPr>
      <w:ind w:left="720"/>
    </w:pPr>
  </w:style>
  <w:style w:type="table" w:styleId="TableGrid">
    <w:name w:val="Table Grid"/>
    <w:basedOn w:val="TableNormal"/>
    <w:uiPriority w:val="99"/>
    <w:locked/>
    <w:rsid w:val="004A65F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6</Pages>
  <Words>1248</Words>
  <Characters>7120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Administrator</dc:creator>
  <cp:keywords/>
  <dc:description/>
  <cp:lastModifiedBy>General</cp:lastModifiedBy>
  <cp:revision>7</cp:revision>
  <cp:lastPrinted>2010-12-02T11:48:00Z</cp:lastPrinted>
  <dcterms:created xsi:type="dcterms:W3CDTF">2017-02-11T07:35:00Z</dcterms:created>
  <dcterms:modified xsi:type="dcterms:W3CDTF">2017-03-15T05:46:00Z</dcterms:modified>
</cp:coreProperties>
</file>